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3964"/>
        <w:gridCol w:w="1985"/>
      </w:tblGrid>
      <w:tr w:rsidR="005765A0" w:rsidTr="00EE4078">
        <w:trPr>
          <w:trHeight w:val="630"/>
        </w:trPr>
        <w:tc>
          <w:tcPr>
            <w:tcW w:w="3964" w:type="dxa"/>
            <w:shd w:val="clear" w:color="auto" w:fill="D9D9D9" w:themeFill="background1" w:themeFillShade="D9"/>
          </w:tcPr>
          <w:p w:rsidR="005765A0" w:rsidRPr="009478AA" w:rsidRDefault="005765A0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rHONDDa cynon taf</w:t>
            </w:r>
          </w:p>
          <w:p w:rsidR="005765A0" w:rsidRPr="009478AA" w:rsidRDefault="005765A0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</w:rPr>
              <w:t>Access and Inclusion Service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5A0" w:rsidRPr="009478AA" w:rsidRDefault="005765A0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8AA">
              <w:rPr>
                <w:rFonts w:ascii="Arial" w:hAnsi="Arial" w:cs="Arial"/>
                <w:b/>
                <w:bCs/>
                <w:cap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E0F235" wp14:editId="6BB8C1C1">
                  <wp:extent cx="597776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Tweb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71" cy="41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5A0" w:rsidTr="00EE4078">
        <w:tc>
          <w:tcPr>
            <w:tcW w:w="5949" w:type="dxa"/>
            <w:gridSpan w:val="2"/>
            <w:shd w:val="clear" w:color="auto" w:fill="D9D9D9" w:themeFill="background1" w:themeFillShade="D9"/>
          </w:tcPr>
          <w:p w:rsidR="005765A0" w:rsidRPr="00AC7689" w:rsidRDefault="005765A0" w:rsidP="00C023B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65A0" w:rsidRPr="005765A0" w:rsidRDefault="005765A0" w:rsidP="00C023BA">
            <w:pPr>
              <w:pStyle w:val="Heading9"/>
              <w:outlineLvl w:val="8"/>
              <w:rPr>
                <w:b/>
                <w:sz w:val="22"/>
                <w:szCs w:val="22"/>
              </w:rPr>
            </w:pPr>
            <w:r w:rsidRPr="005765A0">
              <w:rPr>
                <w:b/>
                <w:sz w:val="22"/>
                <w:szCs w:val="22"/>
              </w:rPr>
              <w:t>Specialist Placement Request</w:t>
            </w:r>
          </w:p>
          <w:p w:rsidR="005765A0" w:rsidRDefault="005765A0" w:rsidP="00C023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5A0">
              <w:rPr>
                <w:rFonts w:ascii="Arial" w:hAnsi="Arial" w:cs="Arial"/>
                <w:b/>
                <w:sz w:val="22"/>
                <w:szCs w:val="22"/>
              </w:rPr>
              <w:t xml:space="preserve">(SPR 1 – EPS / Specialist Teacher) – </w:t>
            </w:r>
            <w:r w:rsidR="00BE5DDA">
              <w:rPr>
                <w:rFonts w:ascii="Arial" w:hAnsi="Arial" w:cs="Arial"/>
                <w:b/>
                <w:sz w:val="22"/>
                <w:szCs w:val="22"/>
              </w:rPr>
              <w:t>October</w:t>
            </w:r>
            <w:r w:rsidRPr="005765A0">
              <w:rPr>
                <w:rFonts w:ascii="Arial" w:hAnsi="Arial" w:cs="Arial"/>
                <w:b/>
                <w:sz w:val="22"/>
                <w:szCs w:val="22"/>
              </w:rPr>
              <w:t xml:space="preserve"> 2018</w:t>
            </w:r>
          </w:p>
          <w:p w:rsidR="005765A0" w:rsidRPr="009478AA" w:rsidRDefault="005765A0" w:rsidP="00C02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765A0" w:rsidRDefault="005765A0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5765A0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5765A0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5765A0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5765A0">
      <w:pPr>
        <w:jc w:val="both"/>
        <w:rPr>
          <w:rFonts w:ascii="Arial" w:hAnsi="Arial" w:cs="Arial"/>
          <w:b/>
          <w:sz w:val="22"/>
          <w:szCs w:val="22"/>
        </w:rPr>
      </w:pPr>
    </w:p>
    <w:p w:rsidR="005765A0" w:rsidRDefault="005765A0">
      <w:pPr>
        <w:jc w:val="both"/>
        <w:rPr>
          <w:rFonts w:ascii="Arial" w:hAnsi="Arial" w:cs="Arial"/>
          <w:b/>
          <w:sz w:val="22"/>
          <w:szCs w:val="22"/>
        </w:rPr>
      </w:pPr>
    </w:p>
    <w:p w:rsidR="007740CB" w:rsidRDefault="007740CB" w:rsidP="007740CB">
      <w:pPr>
        <w:pStyle w:val="Caption"/>
        <w:rPr>
          <w:bCs/>
          <w:i w:val="0"/>
          <w:iCs w:val="0"/>
          <w:sz w:val="20"/>
          <w:szCs w:val="20"/>
        </w:rPr>
      </w:pPr>
    </w:p>
    <w:p w:rsidR="00811F21" w:rsidRPr="00DE5861" w:rsidRDefault="00811F21" w:rsidP="00811F21">
      <w:pPr>
        <w:pStyle w:val="Caption"/>
        <w:jc w:val="both"/>
        <w:rPr>
          <w:b/>
          <w:bCs/>
          <w:i w:val="0"/>
          <w:iCs w:val="0"/>
          <w:sz w:val="22"/>
          <w:szCs w:val="22"/>
        </w:rPr>
      </w:pPr>
      <w:r w:rsidRPr="00811F21">
        <w:rPr>
          <w:rFonts w:cs="Arial"/>
          <w:b/>
          <w:i w:val="0"/>
          <w:sz w:val="22"/>
          <w:szCs w:val="22"/>
        </w:rPr>
        <w:t>Please Note:</w:t>
      </w:r>
      <w:r w:rsidRPr="00811F21">
        <w:rPr>
          <w:rFonts w:cs="Arial"/>
          <w:i w:val="0"/>
          <w:sz w:val="22"/>
          <w:szCs w:val="22"/>
        </w:rPr>
        <w:t xml:space="preserve"> Failure to complete relevant sections of the application and lack of supporting evidence may result in </w:t>
      </w:r>
      <w:r w:rsidRPr="003250F7">
        <w:rPr>
          <w:rFonts w:cs="Arial"/>
          <w:i w:val="0"/>
          <w:sz w:val="22"/>
          <w:szCs w:val="22"/>
        </w:rPr>
        <w:t xml:space="preserve">the application being returned for completion.  Return to </w:t>
      </w:r>
      <w:r w:rsidRPr="00DE5861">
        <w:rPr>
          <w:rFonts w:cs="Arial"/>
          <w:b/>
          <w:i w:val="0"/>
          <w:sz w:val="22"/>
          <w:szCs w:val="22"/>
        </w:rPr>
        <w:t xml:space="preserve">Access &amp; Inclusion Service, Ty Trevithick, Abercynon, CF45 4UQ. </w:t>
      </w:r>
      <w:hyperlink r:id="rId8" w:history="1">
        <w:r w:rsidRPr="00DE5861">
          <w:rPr>
            <w:rStyle w:val="Hyperlink"/>
            <w:rFonts w:eastAsiaTheme="majorEastAsia"/>
            <w:b/>
            <w:i w:val="0"/>
            <w:sz w:val="22"/>
            <w:szCs w:val="22"/>
          </w:rPr>
          <w:t>SENAS@rctcbc.gov.uk</w:t>
        </w:r>
      </w:hyperlink>
    </w:p>
    <w:p w:rsidR="00811F21" w:rsidRDefault="00811F21" w:rsidP="00E42B77">
      <w:pPr>
        <w:pStyle w:val="Caption"/>
        <w:jc w:val="both"/>
        <w:rPr>
          <w:bCs/>
          <w:i w:val="0"/>
          <w:iCs w:val="0"/>
          <w:sz w:val="20"/>
          <w:szCs w:val="20"/>
        </w:rPr>
      </w:pPr>
    </w:p>
    <w:p w:rsidR="00E42B77" w:rsidRPr="003250F7" w:rsidRDefault="007740CB" w:rsidP="00E42B77">
      <w:pPr>
        <w:pStyle w:val="Caption"/>
        <w:jc w:val="both"/>
        <w:rPr>
          <w:bCs/>
          <w:i w:val="0"/>
          <w:iCs w:val="0"/>
          <w:sz w:val="22"/>
          <w:szCs w:val="22"/>
        </w:rPr>
      </w:pPr>
      <w:r w:rsidRPr="003250F7">
        <w:rPr>
          <w:bCs/>
          <w:i w:val="0"/>
          <w:iCs w:val="0"/>
          <w:sz w:val="22"/>
          <w:szCs w:val="22"/>
        </w:rPr>
        <w:t>Th</w:t>
      </w:r>
      <w:r w:rsidR="00E42B77" w:rsidRPr="003250F7">
        <w:rPr>
          <w:bCs/>
          <w:i w:val="0"/>
          <w:iCs w:val="0"/>
          <w:sz w:val="22"/>
          <w:szCs w:val="22"/>
        </w:rPr>
        <w:t>e</w:t>
      </w:r>
      <w:r w:rsidRPr="003250F7">
        <w:rPr>
          <w:bCs/>
          <w:i w:val="0"/>
          <w:iCs w:val="0"/>
          <w:sz w:val="22"/>
          <w:szCs w:val="22"/>
        </w:rPr>
        <w:t xml:space="preserve"> </w:t>
      </w:r>
      <w:r w:rsidR="00E42B77" w:rsidRPr="003250F7">
        <w:rPr>
          <w:bCs/>
          <w:i w:val="0"/>
          <w:iCs w:val="0"/>
          <w:sz w:val="22"/>
          <w:szCs w:val="22"/>
        </w:rPr>
        <w:t>purpose of this form is to provide information to Access &amp; Inclusion to determine if an appropriate graduated response</w:t>
      </w:r>
      <w:r w:rsidR="002D6EC8" w:rsidRPr="003250F7">
        <w:rPr>
          <w:bCs/>
          <w:i w:val="0"/>
          <w:iCs w:val="0"/>
          <w:sz w:val="22"/>
          <w:szCs w:val="22"/>
        </w:rPr>
        <w:t xml:space="preserve"> to meet Additional Learning Needs</w:t>
      </w:r>
      <w:r w:rsidR="00E42B77" w:rsidRPr="003250F7">
        <w:rPr>
          <w:bCs/>
          <w:i w:val="0"/>
          <w:iCs w:val="0"/>
          <w:sz w:val="22"/>
          <w:szCs w:val="22"/>
        </w:rPr>
        <w:t xml:space="preserve"> has been undertaken by the school.  Should this be agreed, a further application (SPR2) will need to be submitted by the school in order for the pupil to be discussed at Specialist Placement Panel</w:t>
      </w:r>
      <w:r w:rsidR="00EE4078" w:rsidRPr="003250F7">
        <w:rPr>
          <w:bCs/>
          <w:i w:val="0"/>
          <w:iCs w:val="0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112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11F21" w:rsidTr="00811F21">
        <w:tc>
          <w:tcPr>
            <w:tcW w:w="10773" w:type="dxa"/>
            <w:shd w:val="clear" w:color="auto" w:fill="D9D9D9" w:themeFill="background1" w:themeFillShade="D9"/>
          </w:tcPr>
          <w:p w:rsidR="00811F21" w:rsidRPr="00DF74CE" w:rsidRDefault="00811F21" w:rsidP="00811F21">
            <w:pPr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DF74CE">
              <w:rPr>
                <w:rFonts w:ascii="Arial" w:hAnsi="Arial" w:cs="Arial"/>
                <w:b/>
                <w:sz w:val="22"/>
                <w:szCs w:val="22"/>
              </w:rPr>
              <w:t>How we use your personal information</w:t>
            </w:r>
          </w:p>
          <w:p w:rsidR="00811F21" w:rsidRPr="00DF74CE" w:rsidRDefault="00811F21" w:rsidP="00811F21">
            <w:pPr>
              <w:pStyle w:val="Caption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DF74CE">
              <w:rPr>
                <w:rFonts w:cs="Arial"/>
                <w:i w:val="0"/>
                <w:sz w:val="22"/>
                <w:szCs w:val="22"/>
              </w:rPr>
              <w:t xml:space="preserve">The information on this form (and any additional information attached) will be used by the Access &amp; Inclusion Service to discuss </w:t>
            </w:r>
            <w:r>
              <w:rPr>
                <w:rFonts w:cs="Arial"/>
                <w:i w:val="0"/>
                <w:sz w:val="22"/>
                <w:szCs w:val="22"/>
              </w:rPr>
              <w:t xml:space="preserve">your </w:t>
            </w:r>
            <w:r w:rsidRPr="00DF74CE">
              <w:rPr>
                <w:rFonts w:cs="Arial"/>
                <w:i w:val="0"/>
                <w:sz w:val="22"/>
                <w:szCs w:val="22"/>
              </w:rPr>
              <w:t xml:space="preserve">child and their additional learning needs in line with the Council’s legal duty under Section 321 of the Education Act 1996. </w:t>
            </w:r>
          </w:p>
          <w:p w:rsidR="00811F21" w:rsidRPr="00DF74CE" w:rsidRDefault="00811F21" w:rsidP="00811F2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F21" w:rsidRPr="00F93A0D" w:rsidRDefault="00811F21" w:rsidP="00811F21">
            <w:pPr>
              <w:rPr>
                <w:rFonts w:ascii="Arial" w:hAnsi="Arial" w:cs="Arial"/>
                <w:sz w:val="20"/>
                <w:szCs w:val="20"/>
              </w:rPr>
            </w:pPr>
            <w:r w:rsidRPr="00DF74CE">
              <w:rPr>
                <w:rFonts w:ascii="Arial" w:hAnsi="Arial" w:cs="Arial"/>
                <w:sz w:val="22"/>
                <w:szCs w:val="22"/>
              </w:rPr>
              <w:t xml:space="preserve">To learn about how your privacy is protected and how and why we use your personal information to provide you with services, please visit our service privacy notice here </w:t>
            </w:r>
            <w:hyperlink r:id="rId9" w:history="1">
              <w:hyperlink r:id="rId10" w:history="1">
                <w:r w:rsidRPr="00DF74CE">
                  <w:rPr>
                    <w:rStyle w:val="Hyperlink"/>
                    <w:rFonts w:ascii="Arial" w:eastAsiaTheme="minorEastAsia" w:hAnsi="Arial" w:cs="Arial"/>
                    <w:sz w:val="22"/>
                    <w:szCs w:val="22"/>
                  </w:rPr>
                  <w:t>www.rctcbc.gov.uk/serviceprivacynotice</w:t>
                </w:r>
              </w:hyperlink>
            </w:hyperlink>
            <w:r w:rsidRPr="00DF74CE">
              <w:rPr>
                <w:rFonts w:ascii="Arial" w:hAnsi="Arial" w:cs="Arial"/>
                <w:sz w:val="22"/>
                <w:szCs w:val="22"/>
              </w:rPr>
              <w:t xml:space="preserve"> and the Councils data protection pages here </w:t>
            </w:r>
            <w:hyperlink r:id="rId11" w:history="1">
              <w:r w:rsidRPr="00DF74CE">
                <w:rPr>
                  <w:rStyle w:val="Hyperlink"/>
                  <w:rFonts w:ascii="Arial" w:eastAsiaTheme="minorEastAsia" w:hAnsi="Arial" w:cs="Arial"/>
                  <w:sz w:val="22"/>
                  <w:szCs w:val="22"/>
                </w:rPr>
                <w:t>www.rctcbc.gov.uk/dataprotection</w:t>
              </w:r>
            </w:hyperlink>
            <w:r w:rsidRPr="00DF74CE">
              <w:rPr>
                <w:rFonts w:ascii="Arial" w:hAnsi="Arial" w:cs="Arial"/>
                <w:sz w:val="22"/>
                <w:szCs w:val="22"/>
              </w:rPr>
              <w:t>.</w:t>
            </w:r>
            <w:r w:rsidRPr="00F93A0D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  <w:p w:rsidR="00811F21" w:rsidRDefault="00811F21" w:rsidP="00811F21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F21" w:rsidRDefault="00811F21" w:rsidP="00811F21"/>
    <w:p w:rsidR="00090D03" w:rsidRPr="00BA50C9" w:rsidRDefault="005676AB">
      <w:pPr>
        <w:jc w:val="both"/>
        <w:rPr>
          <w:rFonts w:ascii="Arial" w:hAnsi="Arial" w:cs="Arial"/>
          <w:b/>
          <w:sz w:val="22"/>
          <w:szCs w:val="22"/>
        </w:rPr>
      </w:pPr>
      <w:r w:rsidRPr="00BA50C9">
        <w:rPr>
          <w:rFonts w:ascii="Arial" w:hAnsi="Arial" w:cs="Arial"/>
          <w:b/>
          <w:sz w:val="22"/>
          <w:szCs w:val="22"/>
        </w:rPr>
        <w:t xml:space="preserve">SPECIALIST PLACEMENT </w:t>
      </w:r>
      <w:r w:rsidR="003610C0" w:rsidRPr="00BA50C9">
        <w:rPr>
          <w:rFonts w:ascii="Arial" w:hAnsi="Arial" w:cs="Arial"/>
          <w:b/>
          <w:sz w:val="22"/>
          <w:szCs w:val="22"/>
        </w:rPr>
        <w:t>PANEL TO BE CONSIDERED FOR</w:t>
      </w:r>
      <w:r w:rsidR="003250F7">
        <w:rPr>
          <w:rFonts w:ascii="Arial" w:hAnsi="Arial" w:cs="Arial"/>
          <w:b/>
          <w:sz w:val="22"/>
          <w:szCs w:val="22"/>
        </w:rPr>
        <w:t>:</w:t>
      </w:r>
    </w:p>
    <w:p w:rsidR="00090D03" w:rsidRDefault="00090D03">
      <w:pPr>
        <w:jc w:val="both"/>
        <w:rPr>
          <w:rFonts w:ascii="Arial" w:hAnsi="Arial"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1793"/>
        <w:gridCol w:w="2515"/>
        <w:gridCol w:w="1602"/>
      </w:tblGrid>
      <w:tr w:rsidR="00090D03" w:rsidRPr="00E9644D" w:rsidTr="00FE3BAA">
        <w:tc>
          <w:tcPr>
            <w:tcW w:w="4644" w:type="dxa"/>
            <w:shd w:val="clear" w:color="auto" w:fill="E6E6E6"/>
          </w:tcPr>
          <w:p w:rsidR="00090D03" w:rsidRPr="00BA50C9" w:rsidRDefault="00090D03" w:rsidP="005676AB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Specialist </w:t>
            </w:r>
            <w:r w:rsidR="005676AB" w:rsidRPr="00BA50C9">
              <w:rPr>
                <w:rFonts w:ascii="Arial" w:hAnsi="Arial" w:cs="Arial"/>
                <w:b/>
                <w:sz w:val="20"/>
                <w:szCs w:val="20"/>
                <w:lang w:val="cy-GB"/>
              </w:rPr>
              <w:t>P</w:t>
            </w:r>
            <w:r w:rsidRPr="00BA50C9">
              <w:rPr>
                <w:rFonts w:ascii="Arial" w:hAnsi="Arial" w:cs="Arial"/>
                <w:b/>
                <w:sz w:val="20"/>
                <w:szCs w:val="20"/>
                <w:lang w:val="cy-GB"/>
              </w:rPr>
              <w:t>lacement</w:t>
            </w:r>
          </w:p>
        </w:tc>
        <w:tc>
          <w:tcPr>
            <w:tcW w:w="1843" w:type="dxa"/>
            <w:shd w:val="clear" w:color="auto" w:fill="E6E6E6"/>
          </w:tcPr>
          <w:p w:rsidR="00090D03" w:rsidRPr="00BA50C9" w:rsidRDefault="00DF3955" w:rsidP="005676AB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Date of </w:t>
            </w:r>
            <w:r w:rsidR="005676AB" w:rsidRPr="00BA50C9">
              <w:rPr>
                <w:rFonts w:ascii="Arial" w:hAnsi="Arial" w:cs="Arial"/>
                <w:b/>
                <w:sz w:val="20"/>
                <w:szCs w:val="20"/>
                <w:lang w:val="cy-GB"/>
              </w:rPr>
              <w:t>P</w:t>
            </w:r>
            <w:r w:rsidRPr="00BA50C9">
              <w:rPr>
                <w:rFonts w:ascii="Arial" w:hAnsi="Arial" w:cs="Arial"/>
                <w:b/>
                <w:sz w:val="20"/>
                <w:szCs w:val="20"/>
                <w:lang w:val="cy-GB"/>
              </w:rPr>
              <w:t>anel</w:t>
            </w:r>
          </w:p>
        </w:tc>
        <w:tc>
          <w:tcPr>
            <w:tcW w:w="2552" w:type="dxa"/>
            <w:shd w:val="clear" w:color="auto" w:fill="E6E6E6"/>
          </w:tcPr>
          <w:p w:rsidR="00090D03" w:rsidRPr="00BA50C9" w:rsidRDefault="00090D03" w:rsidP="00330285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  <w:lang w:val="cy-GB"/>
              </w:rPr>
              <w:t>Specialist placement</w:t>
            </w:r>
          </w:p>
        </w:tc>
        <w:tc>
          <w:tcPr>
            <w:tcW w:w="1643" w:type="dxa"/>
            <w:shd w:val="clear" w:color="auto" w:fill="E6E6E6"/>
          </w:tcPr>
          <w:p w:rsidR="00DF3955" w:rsidRPr="00286BFA" w:rsidRDefault="00DF3955" w:rsidP="005676AB">
            <w:pPr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286BFA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Date of </w:t>
            </w:r>
            <w:r w:rsidR="005676AB" w:rsidRPr="00286BFA">
              <w:rPr>
                <w:rFonts w:ascii="Arial" w:hAnsi="Arial" w:cs="Arial"/>
                <w:b/>
                <w:sz w:val="20"/>
                <w:szCs w:val="20"/>
                <w:lang w:val="cy-GB"/>
              </w:rPr>
              <w:t>P</w:t>
            </w:r>
            <w:r w:rsidRPr="00286BFA">
              <w:rPr>
                <w:rFonts w:ascii="Arial" w:hAnsi="Arial" w:cs="Arial"/>
                <w:b/>
                <w:sz w:val="20"/>
                <w:szCs w:val="20"/>
                <w:lang w:val="cy-GB"/>
              </w:rPr>
              <w:t>anel</w:t>
            </w:r>
          </w:p>
        </w:tc>
      </w:tr>
      <w:tr w:rsidR="00911260" w:rsidRPr="00E9644D" w:rsidTr="00FE3BAA">
        <w:trPr>
          <w:trHeight w:val="589"/>
        </w:trPr>
        <w:tc>
          <w:tcPr>
            <w:tcW w:w="4644" w:type="dxa"/>
          </w:tcPr>
          <w:p w:rsidR="00911260" w:rsidRPr="00BA50C9" w:rsidRDefault="00911260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>Placement Panel for pupils with Autistic Spectrum/Communication Disorders (ASD diagnosis essential)</w:t>
            </w:r>
          </w:p>
        </w:tc>
        <w:tc>
          <w:tcPr>
            <w:tcW w:w="1843" w:type="dxa"/>
          </w:tcPr>
          <w:p w:rsidR="00911260" w:rsidRPr="00BA50C9" w:rsidRDefault="00911260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911260" w:rsidRDefault="00911260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>SEN Panel - for pupils with Hearing Impairments</w:t>
            </w:r>
          </w:p>
          <w:p w:rsidR="00911260" w:rsidRPr="00BA50C9" w:rsidRDefault="00911260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643" w:type="dxa"/>
          </w:tcPr>
          <w:p w:rsidR="00911260" w:rsidRPr="00E9644D" w:rsidRDefault="00911260" w:rsidP="00330285">
            <w:pPr>
              <w:rPr>
                <w:lang w:val="cy-GB"/>
              </w:rPr>
            </w:pPr>
          </w:p>
        </w:tc>
      </w:tr>
      <w:tr w:rsidR="00911260" w:rsidRPr="00E9644D" w:rsidTr="00FE3BAA">
        <w:trPr>
          <w:trHeight w:val="557"/>
        </w:trPr>
        <w:tc>
          <w:tcPr>
            <w:tcW w:w="4644" w:type="dxa"/>
          </w:tcPr>
          <w:p w:rsidR="00911260" w:rsidRPr="00BA50C9" w:rsidRDefault="00911260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>Placement Panel for pupils with Speech and Language Difficulites</w:t>
            </w:r>
          </w:p>
        </w:tc>
        <w:tc>
          <w:tcPr>
            <w:tcW w:w="1843" w:type="dxa"/>
          </w:tcPr>
          <w:p w:rsidR="00911260" w:rsidRPr="00BA50C9" w:rsidRDefault="00911260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911260" w:rsidRPr="00BA50C9" w:rsidRDefault="00911260" w:rsidP="00F9132B">
            <w:pPr>
              <w:rPr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 xml:space="preserve">Nurture Placement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P</w:t>
            </w: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>anel</w:t>
            </w:r>
          </w:p>
        </w:tc>
        <w:tc>
          <w:tcPr>
            <w:tcW w:w="1643" w:type="dxa"/>
          </w:tcPr>
          <w:p w:rsidR="00911260" w:rsidRPr="00E9644D" w:rsidRDefault="00911260" w:rsidP="00330285">
            <w:pPr>
              <w:rPr>
                <w:lang w:val="cy-GB"/>
              </w:rPr>
            </w:pPr>
          </w:p>
        </w:tc>
      </w:tr>
      <w:tr w:rsidR="00911260" w:rsidRPr="00E9644D" w:rsidTr="00FE3BAA">
        <w:trPr>
          <w:trHeight w:val="652"/>
        </w:trPr>
        <w:tc>
          <w:tcPr>
            <w:tcW w:w="4644" w:type="dxa"/>
          </w:tcPr>
          <w:p w:rsidR="00911260" w:rsidRPr="00BA50C9" w:rsidRDefault="00911260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>Placement Panel for pupils with Complex Learning Difficulties/Welsh Medium Complex Provision</w:t>
            </w:r>
          </w:p>
        </w:tc>
        <w:tc>
          <w:tcPr>
            <w:tcW w:w="1843" w:type="dxa"/>
          </w:tcPr>
          <w:p w:rsidR="00911260" w:rsidRPr="00BA50C9" w:rsidRDefault="00911260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911260" w:rsidRPr="00BA50C9" w:rsidRDefault="00911260" w:rsidP="00F9132B">
            <w:pPr>
              <w:rPr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 xml:space="preserve">Observation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&amp; Assessment </w:t>
            </w: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>Class</w:t>
            </w:r>
          </w:p>
        </w:tc>
        <w:tc>
          <w:tcPr>
            <w:tcW w:w="1643" w:type="dxa"/>
          </w:tcPr>
          <w:p w:rsidR="00911260" w:rsidRPr="00E9644D" w:rsidRDefault="00911260" w:rsidP="00330285">
            <w:pPr>
              <w:rPr>
                <w:lang w:val="cy-GB"/>
              </w:rPr>
            </w:pPr>
          </w:p>
        </w:tc>
      </w:tr>
      <w:tr w:rsidR="00F9132B" w:rsidRPr="00E9644D" w:rsidTr="00F9132B">
        <w:trPr>
          <w:trHeight w:val="562"/>
        </w:trPr>
        <w:tc>
          <w:tcPr>
            <w:tcW w:w="4644" w:type="dxa"/>
          </w:tcPr>
          <w:p w:rsidR="00F9132B" w:rsidRPr="00BA50C9" w:rsidRDefault="00F9132B" w:rsidP="00BA50C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A50C9">
              <w:rPr>
                <w:rFonts w:ascii="Arial" w:hAnsi="Arial" w:cs="Arial"/>
                <w:sz w:val="20"/>
                <w:szCs w:val="20"/>
                <w:lang w:val="cy-GB"/>
              </w:rPr>
              <w:t>Placement Panel for pupils with Social Emotional and Behavioural Difficulties</w:t>
            </w:r>
          </w:p>
        </w:tc>
        <w:tc>
          <w:tcPr>
            <w:tcW w:w="1843" w:type="dxa"/>
          </w:tcPr>
          <w:p w:rsidR="00F9132B" w:rsidRPr="00BA50C9" w:rsidRDefault="00F9132B" w:rsidP="00BA50C9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2552" w:type="dxa"/>
          </w:tcPr>
          <w:p w:rsidR="00F9132B" w:rsidRDefault="00F9132B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EOTAS</w:t>
            </w:r>
          </w:p>
          <w:p w:rsidR="00F9132B" w:rsidRPr="00911260" w:rsidRDefault="00F9132B" w:rsidP="00F9132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(Individual/Group Tuition)</w:t>
            </w:r>
          </w:p>
        </w:tc>
        <w:tc>
          <w:tcPr>
            <w:tcW w:w="1643" w:type="dxa"/>
          </w:tcPr>
          <w:p w:rsidR="00F9132B" w:rsidRPr="00E9644D" w:rsidRDefault="00F9132B" w:rsidP="00330285">
            <w:pPr>
              <w:rPr>
                <w:lang w:val="cy-GB"/>
              </w:rPr>
            </w:pPr>
          </w:p>
        </w:tc>
      </w:tr>
    </w:tbl>
    <w:p w:rsidR="00DF3955" w:rsidRDefault="00DF3955">
      <w:pPr>
        <w:jc w:val="both"/>
        <w:rPr>
          <w:rFonts w:ascii="Arial" w:hAnsi="Arial" w:cs="Arial"/>
          <w:b/>
          <w:szCs w:val="18"/>
        </w:rPr>
      </w:pPr>
    </w:p>
    <w:p w:rsidR="00090D03" w:rsidRDefault="00090D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1: PUPIL INFORMATION</w:t>
      </w:r>
    </w:p>
    <w:p w:rsidR="00090D03" w:rsidRDefault="00090D03">
      <w:pPr>
        <w:pStyle w:val="BalloonTex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091"/>
        <w:gridCol w:w="992"/>
        <w:gridCol w:w="1115"/>
        <w:gridCol w:w="2287"/>
        <w:gridCol w:w="2948"/>
      </w:tblGrid>
      <w:tr w:rsidR="00090D03" w:rsidTr="00955EE2">
        <w:tc>
          <w:tcPr>
            <w:tcW w:w="2028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  <w:r w:rsidRPr="00BA50C9">
              <w:rPr>
                <w:rFonts w:ascii="Arial" w:hAnsi="Arial" w:cs="Arial"/>
                <w:sz w:val="20"/>
                <w:szCs w:val="20"/>
              </w:rPr>
              <w:t>Pupil First Name:</w:t>
            </w:r>
          </w:p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  <w:r w:rsidRPr="00BA50C9">
              <w:rPr>
                <w:rFonts w:ascii="Arial" w:hAnsi="Arial" w:cs="Arial"/>
                <w:sz w:val="20"/>
                <w:szCs w:val="20"/>
              </w:rPr>
              <w:t>Pupil Surname:</w:t>
            </w:r>
          </w:p>
        </w:tc>
        <w:tc>
          <w:tcPr>
            <w:tcW w:w="2948" w:type="dxa"/>
          </w:tcPr>
          <w:p w:rsidR="00090D03" w:rsidRPr="00BA50C9" w:rsidRDefault="00090D03" w:rsidP="00FA3224">
            <w:pPr>
              <w:ind w:right="-166"/>
              <w:rPr>
                <w:sz w:val="20"/>
                <w:szCs w:val="20"/>
              </w:rPr>
            </w:pPr>
          </w:p>
        </w:tc>
      </w:tr>
      <w:tr w:rsidR="00090D03" w:rsidTr="00955EE2">
        <w:tc>
          <w:tcPr>
            <w:tcW w:w="2028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DOB:</w:t>
            </w:r>
          </w:p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Gender:</w:t>
            </w:r>
          </w:p>
        </w:tc>
        <w:tc>
          <w:tcPr>
            <w:tcW w:w="2948" w:type="dxa"/>
          </w:tcPr>
          <w:p w:rsidR="00090D03" w:rsidRPr="00BA50C9" w:rsidRDefault="00090D03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D03" w:rsidTr="00955EE2">
        <w:tc>
          <w:tcPr>
            <w:tcW w:w="2028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Parent(s)/Carer(s) Name:</w:t>
            </w:r>
          </w:p>
        </w:tc>
        <w:tc>
          <w:tcPr>
            <w:tcW w:w="3198" w:type="dxa"/>
            <w:gridSpan w:val="3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Relationship to child:</w:t>
            </w:r>
          </w:p>
        </w:tc>
        <w:tc>
          <w:tcPr>
            <w:tcW w:w="2948" w:type="dxa"/>
          </w:tcPr>
          <w:p w:rsidR="00090D03" w:rsidRPr="00BA50C9" w:rsidRDefault="00090D03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D03" w:rsidTr="00955EE2">
        <w:tc>
          <w:tcPr>
            <w:tcW w:w="2028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 w:rsidR="00911260">
              <w:rPr>
                <w:rFonts w:ascii="Arial" w:hAnsi="Arial" w:cs="Arial"/>
                <w:bCs/>
                <w:sz w:val="20"/>
                <w:szCs w:val="20"/>
              </w:rPr>
              <w:t xml:space="preserve"> (including postcode)</w:t>
            </w:r>
            <w:r w:rsidRPr="00BA50C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  <w:r w:rsidRPr="00BA50C9">
              <w:rPr>
                <w:rFonts w:ascii="Arial" w:hAnsi="Arial" w:cs="Arial"/>
                <w:sz w:val="20"/>
                <w:szCs w:val="20"/>
              </w:rPr>
              <w:t>C</w:t>
            </w:r>
            <w:r w:rsidR="005676AB" w:rsidRPr="00BA50C9">
              <w:rPr>
                <w:rFonts w:ascii="Arial" w:hAnsi="Arial" w:cs="Arial"/>
                <w:sz w:val="20"/>
                <w:szCs w:val="20"/>
              </w:rPr>
              <w:t xml:space="preserve">ode </w:t>
            </w:r>
            <w:r w:rsidRPr="00BA50C9">
              <w:rPr>
                <w:rFonts w:ascii="Arial" w:hAnsi="Arial" w:cs="Arial"/>
                <w:sz w:val="20"/>
                <w:szCs w:val="20"/>
              </w:rPr>
              <w:t>O</w:t>
            </w:r>
            <w:r w:rsidR="005676AB" w:rsidRPr="00BA50C9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BA50C9">
              <w:rPr>
                <w:rFonts w:ascii="Arial" w:hAnsi="Arial" w:cs="Arial"/>
                <w:sz w:val="20"/>
                <w:szCs w:val="20"/>
              </w:rPr>
              <w:t>P</w:t>
            </w:r>
            <w:r w:rsidR="005676AB" w:rsidRPr="00BA50C9">
              <w:rPr>
                <w:rFonts w:ascii="Arial" w:hAnsi="Arial" w:cs="Arial"/>
                <w:sz w:val="20"/>
                <w:szCs w:val="20"/>
              </w:rPr>
              <w:t>ractice</w:t>
            </w:r>
            <w:r w:rsidR="000C0207" w:rsidRPr="00BA50C9">
              <w:rPr>
                <w:rFonts w:ascii="Arial" w:hAnsi="Arial" w:cs="Arial"/>
                <w:sz w:val="20"/>
                <w:szCs w:val="20"/>
              </w:rPr>
              <w:t xml:space="preserve"> Stage</w:t>
            </w:r>
            <w:r w:rsidRPr="00BA50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:rsidR="00090D03" w:rsidRPr="00BA50C9" w:rsidRDefault="00090D03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D03" w:rsidTr="00955EE2">
        <w:tc>
          <w:tcPr>
            <w:tcW w:w="2028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Home phone:</w:t>
            </w:r>
          </w:p>
        </w:tc>
        <w:tc>
          <w:tcPr>
            <w:tcW w:w="3198" w:type="dxa"/>
            <w:gridSpan w:val="3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Mobile Phone Number:</w:t>
            </w:r>
          </w:p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090D03" w:rsidRPr="00BA50C9" w:rsidRDefault="00090D03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D03" w:rsidTr="00955EE2">
        <w:tc>
          <w:tcPr>
            <w:tcW w:w="2028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School:</w:t>
            </w:r>
          </w:p>
        </w:tc>
        <w:tc>
          <w:tcPr>
            <w:tcW w:w="3198" w:type="dxa"/>
            <w:gridSpan w:val="3"/>
          </w:tcPr>
          <w:p w:rsidR="00090D03" w:rsidRPr="00BA50C9" w:rsidRDefault="00090D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Mainstream/Learning Support Class:</w:t>
            </w:r>
          </w:p>
        </w:tc>
        <w:tc>
          <w:tcPr>
            <w:tcW w:w="2948" w:type="dxa"/>
          </w:tcPr>
          <w:p w:rsidR="00090D03" w:rsidRPr="00BA50C9" w:rsidRDefault="00090D03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F13" w:rsidTr="00955EE2">
        <w:tc>
          <w:tcPr>
            <w:tcW w:w="2028" w:type="dxa"/>
            <w:shd w:val="clear" w:color="auto" w:fill="E6E6E6"/>
          </w:tcPr>
          <w:p w:rsidR="00065F13" w:rsidRPr="00BA50C9" w:rsidRDefault="00065F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Year Group:</w:t>
            </w:r>
          </w:p>
          <w:p w:rsidR="00065F13" w:rsidRPr="00BA50C9" w:rsidRDefault="00065F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:rsidR="00065F13" w:rsidRPr="00BA50C9" w:rsidRDefault="00065F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65F13" w:rsidRPr="00BA50C9" w:rsidRDefault="00065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Age:</w:t>
            </w:r>
          </w:p>
        </w:tc>
        <w:tc>
          <w:tcPr>
            <w:tcW w:w="1115" w:type="dxa"/>
          </w:tcPr>
          <w:p w:rsidR="00065F13" w:rsidRPr="00BA50C9" w:rsidRDefault="00065F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6E6E6"/>
          </w:tcPr>
          <w:p w:rsidR="00065F13" w:rsidRPr="00BA50C9" w:rsidRDefault="00065F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2BF8">
              <w:rPr>
                <w:rFonts w:ascii="Arial" w:hAnsi="Arial" w:cs="Arial"/>
                <w:sz w:val="20"/>
                <w:szCs w:val="20"/>
              </w:rPr>
              <w:t>First language</w:t>
            </w:r>
          </w:p>
        </w:tc>
        <w:tc>
          <w:tcPr>
            <w:tcW w:w="2948" w:type="dxa"/>
          </w:tcPr>
          <w:p w:rsidR="00065F13" w:rsidRPr="00BA50C9" w:rsidRDefault="00065F13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  <w:r w:rsidRPr="00882BF8">
              <w:rPr>
                <w:rFonts w:ascii="Arial" w:hAnsi="Arial" w:cs="Arial"/>
                <w:sz w:val="20"/>
                <w:szCs w:val="20"/>
              </w:rPr>
              <w:t>English / Welsh / Other (please specify):</w:t>
            </w:r>
          </w:p>
        </w:tc>
      </w:tr>
      <w:tr w:rsidR="00090D03" w:rsidTr="00955EE2">
        <w:tc>
          <w:tcPr>
            <w:tcW w:w="2028" w:type="dxa"/>
            <w:shd w:val="clear" w:color="auto" w:fill="E6E6E6"/>
          </w:tcPr>
          <w:p w:rsidR="00090D03" w:rsidRPr="00BA50C9" w:rsidRDefault="00882BF8" w:rsidP="00882BF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Free school meals:</w:t>
            </w:r>
          </w:p>
        </w:tc>
        <w:tc>
          <w:tcPr>
            <w:tcW w:w="3198" w:type="dxa"/>
            <w:gridSpan w:val="3"/>
          </w:tcPr>
          <w:p w:rsidR="00090D03" w:rsidRPr="00882BF8" w:rsidRDefault="00882BF8">
            <w:pPr>
              <w:rPr>
                <w:rFonts w:ascii="Arial" w:hAnsi="Arial" w:cs="Arial"/>
                <w:sz w:val="20"/>
                <w:szCs w:val="20"/>
              </w:rPr>
            </w:pPr>
            <w:r w:rsidRPr="00882BF8">
              <w:rPr>
                <w:rFonts w:ascii="Arial" w:hAnsi="Arial" w:cs="Arial"/>
                <w:sz w:val="20"/>
                <w:szCs w:val="20"/>
              </w:rPr>
              <w:t>Yes/ No  (please circle)</w:t>
            </w:r>
          </w:p>
        </w:tc>
        <w:tc>
          <w:tcPr>
            <w:tcW w:w="2287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Is the pupil ‘looked after’?</w:t>
            </w:r>
          </w:p>
        </w:tc>
        <w:tc>
          <w:tcPr>
            <w:tcW w:w="2948" w:type="dxa"/>
          </w:tcPr>
          <w:p w:rsidR="00090D03" w:rsidRDefault="00090D03" w:rsidP="00FA3224">
            <w:pPr>
              <w:ind w:right="-166"/>
              <w:rPr>
                <w:rFonts w:ascii="Arial" w:hAnsi="Arial" w:cs="Arial"/>
                <w:bCs/>
                <w:sz w:val="20"/>
                <w:szCs w:val="20"/>
              </w:rPr>
            </w:pPr>
            <w:r w:rsidRPr="00BA50C9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0C0207" w:rsidRPr="00BA50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50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0C0207" w:rsidRPr="00BA50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50C9">
              <w:rPr>
                <w:rFonts w:ascii="Arial" w:hAnsi="Arial" w:cs="Arial"/>
                <w:bCs/>
                <w:sz w:val="20"/>
                <w:szCs w:val="20"/>
              </w:rPr>
              <w:t>No    (please circle)</w:t>
            </w:r>
          </w:p>
          <w:p w:rsidR="00882BF8" w:rsidRPr="00BA50C9" w:rsidRDefault="00882BF8" w:rsidP="00FA3224">
            <w:pPr>
              <w:ind w:right="-16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40CB" w:rsidRDefault="007740CB" w:rsidP="007740CB">
      <w:pPr>
        <w:rPr>
          <w:lang w:val="cy-GB"/>
        </w:rPr>
      </w:pPr>
    </w:p>
    <w:p w:rsidR="003250F7" w:rsidRPr="007740CB" w:rsidRDefault="003250F7" w:rsidP="007740CB">
      <w:pPr>
        <w:rPr>
          <w:lang w:val="cy-GB"/>
        </w:rPr>
      </w:pPr>
      <w:bookmarkStart w:id="0" w:name="_GoBack"/>
      <w:bookmarkEnd w:id="0"/>
    </w:p>
    <w:p w:rsidR="00090D03" w:rsidRDefault="00090D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SECTION 2: NATURE OF PRESENTING </w:t>
      </w:r>
      <w:r w:rsidR="00C055EC">
        <w:rPr>
          <w:rFonts w:ascii="Arial" w:hAnsi="Arial" w:cs="Arial"/>
          <w:b/>
          <w:sz w:val="22"/>
          <w:szCs w:val="22"/>
        </w:rPr>
        <w:t xml:space="preserve">STRENGTHS / </w:t>
      </w:r>
      <w:r>
        <w:rPr>
          <w:rFonts w:ascii="Arial" w:hAnsi="Arial" w:cs="Arial"/>
          <w:b/>
          <w:sz w:val="22"/>
          <w:szCs w:val="22"/>
        </w:rPr>
        <w:t>DIFFICULTIES</w:t>
      </w:r>
      <w:r w:rsidR="00C055EC">
        <w:rPr>
          <w:rFonts w:ascii="Arial" w:hAnsi="Arial" w:cs="Arial"/>
          <w:b/>
          <w:sz w:val="22"/>
          <w:szCs w:val="22"/>
        </w:rPr>
        <w:t xml:space="preserve"> / NEEDS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D03" w:rsidRDefault="00090D03">
      <w:pPr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90D03" w:rsidTr="001A1443">
        <w:trPr>
          <w:cantSplit/>
          <w:trHeight w:val="437"/>
        </w:trPr>
        <w:tc>
          <w:tcPr>
            <w:tcW w:w="10490" w:type="dxa"/>
            <w:shd w:val="clear" w:color="auto" w:fill="E6E6E6"/>
          </w:tcPr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  <w:r w:rsidRPr="00BA50C9">
              <w:rPr>
                <w:rFonts w:ascii="Arial" w:hAnsi="Arial" w:cs="Arial"/>
                <w:sz w:val="20"/>
                <w:szCs w:val="20"/>
              </w:rPr>
              <w:t>Main presenting needs:</w:t>
            </w:r>
          </w:p>
          <w:p w:rsidR="00090D03" w:rsidRPr="00BA50C9" w:rsidRDefault="00090D03">
            <w:pPr>
              <w:pStyle w:val="BalloonText"/>
              <w:rPr>
                <w:rFonts w:ascii="Arial" w:hAnsi="Arial" w:cs="Arial"/>
                <w:sz w:val="20"/>
                <w:szCs w:val="20"/>
              </w:rPr>
            </w:pPr>
            <w:r w:rsidRPr="00BA50C9">
              <w:rPr>
                <w:rFonts w:ascii="Arial" w:hAnsi="Arial" w:cs="Arial"/>
                <w:sz w:val="20"/>
                <w:szCs w:val="20"/>
              </w:rPr>
              <w:t>(please attach further information if appropriate</w:t>
            </w:r>
            <w:r w:rsidR="00911260">
              <w:rPr>
                <w:rFonts w:ascii="Arial" w:hAnsi="Arial" w:cs="Arial"/>
                <w:sz w:val="20"/>
                <w:szCs w:val="20"/>
              </w:rPr>
              <w:t xml:space="preserve"> including pupil and parent’s views</w:t>
            </w:r>
            <w:r w:rsidRPr="00BA50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0D03" w:rsidTr="001A1443">
        <w:trPr>
          <w:cantSplit/>
          <w:trHeight w:val="416"/>
        </w:trPr>
        <w:tc>
          <w:tcPr>
            <w:tcW w:w="10490" w:type="dxa"/>
            <w:tcBorders>
              <w:bottom w:val="single" w:sz="4" w:space="0" w:color="auto"/>
            </w:tcBorders>
          </w:tcPr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D03" w:rsidRDefault="00090D0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BAA" w:rsidRDefault="00FE3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65A0" w:rsidRDefault="005765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243" w:rsidRDefault="00E902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EE4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EE4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E99" w:rsidRDefault="00F24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E99" w:rsidRDefault="00F24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E99" w:rsidRDefault="00F24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EE4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4078" w:rsidRDefault="00EE4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260" w:rsidRDefault="00911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260" w:rsidRDefault="00911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D03" w:rsidRPr="00BA50C9" w:rsidRDefault="0009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D7" w:rsidTr="001A1443">
        <w:trPr>
          <w:cantSplit/>
          <w:trHeight w:val="414"/>
        </w:trPr>
        <w:tc>
          <w:tcPr>
            <w:tcW w:w="10490" w:type="dxa"/>
            <w:shd w:val="clear" w:color="auto" w:fill="D9D9D9" w:themeFill="background1" w:themeFillShade="D9"/>
          </w:tcPr>
          <w:p w:rsidR="00D21BD7" w:rsidRPr="00BA50C9" w:rsidRDefault="00D21BD7" w:rsidP="000B7517">
            <w:pPr>
              <w:rPr>
                <w:rFonts w:ascii="Arial" w:hAnsi="Arial" w:cs="Arial"/>
                <w:sz w:val="20"/>
                <w:szCs w:val="20"/>
              </w:rPr>
            </w:pPr>
            <w:r w:rsidRPr="00BA50C9">
              <w:rPr>
                <w:rFonts w:ascii="Arial" w:hAnsi="Arial" w:cs="Arial"/>
                <w:sz w:val="20"/>
                <w:szCs w:val="20"/>
              </w:rPr>
              <w:t>Nature of Access and Inclusion Involvement</w:t>
            </w:r>
            <w:r w:rsidR="000B7517">
              <w:rPr>
                <w:rFonts w:ascii="Arial" w:hAnsi="Arial" w:cs="Arial"/>
                <w:sz w:val="20"/>
                <w:szCs w:val="20"/>
              </w:rPr>
              <w:t xml:space="preserve"> / Graduated Response (in line with Service Delivery Model</w:t>
            </w:r>
            <w:r w:rsidR="007F24DC">
              <w:rPr>
                <w:rFonts w:ascii="Arial" w:hAnsi="Arial" w:cs="Arial"/>
                <w:sz w:val="20"/>
                <w:szCs w:val="20"/>
              </w:rPr>
              <w:t xml:space="preserve"> and Entry/Exit Criteria for Specialist Provision</w:t>
            </w:r>
            <w:r w:rsidR="000B7517">
              <w:rPr>
                <w:rFonts w:ascii="Arial" w:hAnsi="Arial" w:cs="Arial"/>
                <w:sz w:val="20"/>
                <w:szCs w:val="20"/>
              </w:rPr>
              <w:t>)</w:t>
            </w:r>
            <w:r w:rsidRPr="00BA50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1BD7" w:rsidTr="001A1443">
        <w:trPr>
          <w:cantSplit/>
          <w:trHeight w:val="1974"/>
        </w:trPr>
        <w:tc>
          <w:tcPr>
            <w:tcW w:w="10490" w:type="dxa"/>
            <w:tcBorders>
              <w:bottom w:val="single" w:sz="4" w:space="0" w:color="auto"/>
            </w:tcBorders>
          </w:tcPr>
          <w:p w:rsidR="00D21BD7" w:rsidRDefault="00D21BD7">
            <w:pPr>
              <w:rPr>
                <w:rFonts w:ascii="Arial" w:hAnsi="Arial" w:cs="Arial"/>
              </w:rPr>
            </w:pPr>
          </w:p>
          <w:p w:rsidR="00D21BD7" w:rsidRDefault="00D21BD7">
            <w:pPr>
              <w:rPr>
                <w:rFonts w:ascii="Arial" w:hAnsi="Arial" w:cs="Arial"/>
              </w:rPr>
            </w:pPr>
          </w:p>
          <w:p w:rsidR="00CB08D8" w:rsidRDefault="00CB08D8">
            <w:pPr>
              <w:rPr>
                <w:rFonts w:ascii="Arial" w:hAnsi="Arial" w:cs="Arial"/>
              </w:rPr>
            </w:pPr>
          </w:p>
          <w:p w:rsidR="00CB08D8" w:rsidRDefault="00CB08D8">
            <w:pPr>
              <w:rPr>
                <w:rFonts w:ascii="Arial" w:hAnsi="Arial" w:cs="Arial"/>
              </w:rPr>
            </w:pPr>
          </w:p>
          <w:p w:rsidR="00F24E99" w:rsidRDefault="00F24E99">
            <w:pPr>
              <w:rPr>
                <w:rFonts w:ascii="Arial" w:hAnsi="Arial" w:cs="Arial"/>
              </w:rPr>
            </w:pPr>
          </w:p>
          <w:p w:rsidR="00F24E99" w:rsidRDefault="00F24E99">
            <w:pPr>
              <w:rPr>
                <w:rFonts w:ascii="Arial" w:hAnsi="Arial" w:cs="Arial"/>
              </w:rPr>
            </w:pPr>
          </w:p>
          <w:p w:rsidR="00F24E99" w:rsidRDefault="00F24E99">
            <w:pPr>
              <w:rPr>
                <w:rFonts w:ascii="Arial" w:hAnsi="Arial" w:cs="Arial"/>
              </w:rPr>
            </w:pPr>
          </w:p>
          <w:p w:rsidR="00F24E99" w:rsidRDefault="00F24E99">
            <w:pPr>
              <w:rPr>
                <w:rFonts w:ascii="Arial" w:hAnsi="Arial" w:cs="Arial"/>
              </w:rPr>
            </w:pPr>
          </w:p>
          <w:p w:rsidR="00F24E99" w:rsidRDefault="00F24E99">
            <w:pPr>
              <w:rPr>
                <w:rFonts w:ascii="Arial" w:hAnsi="Arial" w:cs="Arial"/>
              </w:rPr>
            </w:pPr>
          </w:p>
          <w:p w:rsidR="00CB08D8" w:rsidRDefault="00CB08D8">
            <w:pPr>
              <w:rPr>
                <w:rFonts w:ascii="Arial" w:hAnsi="Arial" w:cs="Arial"/>
              </w:rPr>
            </w:pPr>
          </w:p>
          <w:p w:rsidR="00D21BD7" w:rsidRDefault="00D21BD7">
            <w:pPr>
              <w:rPr>
                <w:rFonts w:ascii="Arial" w:hAnsi="Arial" w:cs="Arial"/>
              </w:rPr>
            </w:pPr>
          </w:p>
          <w:p w:rsidR="00D21BD7" w:rsidRPr="00D21BD7" w:rsidRDefault="00D21BD7">
            <w:pPr>
              <w:rPr>
                <w:rFonts w:ascii="Arial" w:hAnsi="Arial" w:cs="Arial"/>
              </w:rPr>
            </w:pPr>
          </w:p>
        </w:tc>
      </w:tr>
    </w:tbl>
    <w:p w:rsidR="00C055EC" w:rsidRPr="002A569B" w:rsidRDefault="00C055EC" w:rsidP="0069610E">
      <w:pPr>
        <w:rPr>
          <w:rFonts w:ascii="Arial" w:hAnsi="Arial" w:cs="Arial"/>
          <w:b/>
          <w:sz w:val="20"/>
          <w:szCs w:val="20"/>
        </w:rPr>
      </w:pPr>
    </w:p>
    <w:p w:rsidR="00065F13" w:rsidRPr="00A65364" w:rsidRDefault="00447FF0" w:rsidP="00065F13">
      <w:pPr>
        <w:pStyle w:val="Foot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3: </w:t>
      </w:r>
      <w:r w:rsidRPr="00A65364">
        <w:rPr>
          <w:rFonts w:ascii="Arial" w:hAnsi="Arial" w:cs="Arial"/>
          <w:b/>
          <w:sz w:val="22"/>
          <w:szCs w:val="22"/>
        </w:rPr>
        <w:t>DECLARATIONS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146"/>
        <w:gridCol w:w="1418"/>
        <w:gridCol w:w="512"/>
        <w:gridCol w:w="1831"/>
        <w:gridCol w:w="3752"/>
      </w:tblGrid>
      <w:tr w:rsidR="003C132C" w:rsidRPr="00BA1867" w:rsidTr="003C132C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3C132C" w:rsidRPr="00BA1867" w:rsidRDefault="003C132C" w:rsidP="003C132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A1867">
              <w:rPr>
                <w:rFonts w:ascii="Arial" w:hAnsi="Arial" w:cs="Arial"/>
                <w:b/>
                <w:sz w:val="22"/>
                <w:szCs w:val="22"/>
              </w:rPr>
              <w:t xml:space="preserve">Parent / guardian </w:t>
            </w:r>
          </w:p>
          <w:p w:rsidR="003C132C" w:rsidRPr="00BA1867" w:rsidRDefault="003C132C" w:rsidP="00325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86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250F7" w:rsidRPr="00BA1867">
              <w:rPr>
                <w:rFonts w:ascii="Arial" w:hAnsi="Arial" w:cs="Arial"/>
                <w:sz w:val="20"/>
                <w:szCs w:val="20"/>
              </w:rPr>
              <w:t>am aware and I understand that</w:t>
            </w:r>
            <w:r w:rsidRPr="00BA1867">
              <w:rPr>
                <w:rFonts w:ascii="Arial" w:hAnsi="Arial" w:cs="Arial"/>
                <w:sz w:val="20"/>
                <w:szCs w:val="20"/>
              </w:rPr>
              <w:t xml:space="preserve"> my child </w:t>
            </w:r>
            <w:r w:rsidR="003250F7" w:rsidRPr="00BA1867">
              <w:rPr>
                <w:rFonts w:ascii="Arial" w:hAnsi="Arial" w:cs="Arial"/>
                <w:sz w:val="20"/>
                <w:szCs w:val="20"/>
              </w:rPr>
              <w:t>will be</w:t>
            </w:r>
            <w:r w:rsidRPr="00BA1867">
              <w:rPr>
                <w:rFonts w:ascii="Arial" w:hAnsi="Arial" w:cs="Arial"/>
                <w:sz w:val="20"/>
                <w:szCs w:val="20"/>
              </w:rPr>
              <w:t xml:space="preserve"> discussed by the Access &amp; Inclusion Service regarding a Specialist Placement request</w:t>
            </w:r>
            <w:r w:rsidRPr="00BA186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3250F7" w:rsidRPr="00BA1867" w:rsidRDefault="003250F7" w:rsidP="00325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867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9FA8F" wp14:editId="2A2E1B4A">
                      <wp:simplePos x="0" y="0"/>
                      <wp:positionH relativeFrom="column">
                        <wp:posOffset>5241290</wp:posOffset>
                      </wp:positionH>
                      <wp:positionV relativeFrom="paragraph">
                        <wp:posOffset>139065</wp:posOffset>
                      </wp:positionV>
                      <wp:extent cx="270510" cy="175260"/>
                      <wp:effectExtent l="12065" t="10160" r="12700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E0D1" id="Rectangle 4" o:spid="_x0000_s1026" style="position:absolute;margin-left:412.7pt;margin-top:10.95pt;width:21.3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45IQ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"/>
                  </w:pict>
                </mc:Fallback>
              </mc:AlternateContent>
            </w:r>
            <w:r w:rsidRPr="00BA1867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9A978" wp14:editId="4A47344A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148590</wp:posOffset>
                      </wp:positionV>
                      <wp:extent cx="278130" cy="175260"/>
                      <wp:effectExtent l="5080" t="10160" r="12065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F54A0" id="Rectangle 3" o:spid="_x0000_s1026" style="position:absolute;margin-left:334.9pt;margin-top:11.7pt;width:21.9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rxIQIAADs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"/>
                  </w:pict>
                </mc:Fallback>
              </mc:AlternateContent>
            </w:r>
          </w:p>
          <w:p w:rsidR="003250F7" w:rsidRPr="00BA1867" w:rsidRDefault="003250F7" w:rsidP="003250F7">
            <w:pPr>
              <w:pStyle w:val="Balloon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867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advise the Service if you would like your correspondence in Welsh        </w:t>
            </w:r>
            <w:r w:rsidRPr="00BA1867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or English</w:t>
            </w:r>
          </w:p>
          <w:p w:rsidR="003250F7" w:rsidRPr="00BA1867" w:rsidRDefault="003250F7" w:rsidP="00325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4078" w:rsidRPr="00BA1867" w:rsidTr="00EE4078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BA1867" w:rsidRDefault="00EE4078" w:rsidP="003A775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186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/ guardian name:</w:t>
            </w:r>
          </w:p>
        </w:tc>
        <w:tc>
          <w:tcPr>
            <w:tcW w:w="3076" w:type="dxa"/>
            <w:gridSpan w:val="3"/>
          </w:tcPr>
          <w:p w:rsidR="00EE4078" w:rsidRPr="00BA1867" w:rsidRDefault="00EE4078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:rsidR="00EE4078" w:rsidRPr="00BA1867" w:rsidRDefault="00EE4078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1867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 / guardian signature:</w:t>
            </w:r>
          </w:p>
        </w:tc>
        <w:tc>
          <w:tcPr>
            <w:tcW w:w="3752" w:type="dxa"/>
          </w:tcPr>
          <w:p w:rsidR="00EE4078" w:rsidRPr="00BA1867" w:rsidRDefault="00EE4078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65F13" w:rsidRPr="008A71FA" w:rsidTr="006A0707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BA1867" w:rsidRDefault="00EE4078" w:rsidP="003A775E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065F13" w:rsidRPr="00BA1867" w:rsidRDefault="00EE4078" w:rsidP="003A775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1867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146" w:type="dxa"/>
          </w:tcPr>
          <w:p w:rsidR="00065F13" w:rsidRPr="00BA1867" w:rsidRDefault="00065F13" w:rsidP="003A775E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4078" w:rsidRPr="00BA1867" w:rsidRDefault="00EE4078" w:rsidP="00EE40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1867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notes:</w:t>
            </w:r>
          </w:p>
          <w:p w:rsidR="00065F13" w:rsidRPr="00BA1867" w:rsidRDefault="00065F13" w:rsidP="003A775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065F13" w:rsidRPr="008A71FA" w:rsidRDefault="00065F13" w:rsidP="003A775E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:rsidR="00065F13" w:rsidRDefault="00065F13" w:rsidP="00C055EC">
      <w:pPr>
        <w:rPr>
          <w:sz w:val="20"/>
          <w:szCs w:val="20"/>
          <w:lang w:val="cy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146"/>
        <w:gridCol w:w="1418"/>
        <w:gridCol w:w="512"/>
        <w:gridCol w:w="1831"/>
        <w:gridCol w:w="3752"/>
      </w:tblGrid>
      <w:tr w:rsidR="007B74BB" w:rsidRPr="008A71FA" w:rsidTr="007B74BB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7B74BB" w:rsidRPr="001215C8" w:rsidRDefault="007B74BB" w:rsidP="007B7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5C8">
              <w:rPr>
                <w:rFonts w:ascii="Arial" w:hAnsi="Arial" w:cs="Arial"/>
                <w:b/>
                <w:sz w:val="22"/>
                <w:szCs w:val="22"/>
              </w:rPr>
              <w:t xml:space="preserve">Headteacher </w:t>
            </w:r>
          </w:p>
          <w:p w:rsidR="007B74BB" w:rsidRPr="008A71FA" w:rsidRDefault="007B74BB" w:rsidP="007B74B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71FA">
              <w:rPr>
                <w:rFonts w:ascii="Arial" w:hAnsi="Arial" w:cs="Arial"/>
                <w:sz w:val="20"/>
                <w:szCs w:val="20"/>
              </w:rPr>
              <w:t>I confirm that the information contained in this form (and any additional information attached) is accurate.</w:t>
            </w:r>
          </w:p>
          <w:p w:rsidR="007B74BB" w:rsidRPr="008A71FA" w:rsidRDefault="007B74BB" w:rsidP="007B74B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A71FA">
              <w:rPr>
                <w:rFonts w:ascii="Arial" w:hAnsi="Arial" w:cs="Arial"/>
                <w:sz w:val="20"/>
                <w:szCs w:val="20"/>
              </w:rPr>
              <w:t>I have made the parent/guardian aware of:</w:t>
            </w:r>
          </w:p>
          <w:p w:rsidR="007B74BB" w:rsidRDefault="007B74BB" w:rsidP="007B74B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494"/>
              <w:rPr>
                <w:rFonts w:ascii="Arial" w:hAnsi="Arial" w:cs="Arial"/>
                <w:sz w:val="20"/>
                <w:szCs w:val="20"/>
              </w:rPr>
            </w:pPr>
            <w:r w:rsidRPr="008A71FA">
              <w:rPr>
                <w:rFonts w:ascii="Arial" w:hAnsi="Arial" w:cs="Arial"/>
                <w:sz w:val="20"/>
                <w:szCs w:val="20"/>
              </w:rPr>
              <w:t>how the personal data will be used to identify additional support if appropriate.</w:t>
            </w:r>
          </w:p>
          <w:p w:rsidR="007B74BB" w:rsidRPr="008A71FA" w:rsidRDefault="00681FC3" w:rsidP="00681FC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14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1FA">
              <w:rPr>
                <w:rFonts w:ascii="Arial" w:hAnsi="Arial" w:cs="Arial"/>
                <w:sz w:val="20"/>
                <w:szCs w:val="20"/>
              </w:rPr>
              <w:t>how they can access their information rights and further information via the Data Protection pages of the Council’s website.</w:t>
            </w:r>
          </w:p>
        </w:tc>
      </w:tr>
      <w:tr w:rsidR="00EE4078" w:rsidRPr="008A71FA" w:rsidTr="008255B5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8A71FA" w:rsidRDefault="00EE4078" w:rsidP="00EE40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Head Teacher </w:t>
            </w:r>
            <w:r w:rsidRPr="008A71FA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076" w:type="dxa"/>
            <w:gridSpan w:val="3"/>
          </w:tcPr>
          <w:p w:rsidR="00EE4078" w:rsidRPr="008A71FA" w:rsidRDefault="00EE4078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:rsidR="00EE4078" w:rsidRPr="008A71FA" w:rsidRDefault="00EE4078" w:rsidP="00EE40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Head Teacher</w:t>
            </w:r>
            <w:r w:rsidRPr="008A71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signature:</w:t>
            </w:r>
          </w:p>
        </w:tc>
        <w:tc>
          <w:tcPr>
            <w:tcW w:w="3752" w:type="dxa"/>
          </w:tcPr>
          <w:p w:rsidR="00EE4078" w:rsidRPr="008A71FA" w:rsidRDefault="00EE4078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E4078" w:rsidRPr="008A71FA" w:rsidTr="008255B5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EE4078" w:rsidRPr="00EE4078" w:rsidRDefault="00EE4078" w:rsidP="008255B5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EE4078" w:rsidRPr="008A71FA" w:rsidRDefault="00EE4078" w:rsidP="008255B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A71FA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146" w:type="dxa"/>
          </w:tcPr>
          <w:p w:rsidR="00EE4078" w:rsidRPr="008A71FA" w:rsidRDefault="00EE4078" w:rsidP="008255B5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4078" w:rsidRPr="008A71FA" w:rsidRDefault="00EE4078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1FA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notes:</w:t>
            </w:r>
          </w:p>
          <w:p w:rsidR="00EE4078" w:rsidRPr="008A71FA" w:rsidRDefault="00EE4078" w:rsidP="008255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EE4078" w:rsidRPr="008A71FA" w:rsidRDefault="00EE4078" w:rsidP="008255B5">
            <w:pPr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</w:tr>
    </w:tbl>
    <w:p w:rsidR="00065F13" w:rsidRDefault="00065F13" w:rsidP="00065F13">
      <w:pPr>
        <w:rPr>
          <w:sz w:val="20"/>
          <w:szCs w:val="20"/>
          <w:lang w:val="cy-GB"/>
        </w:rPr>
      </w:pPr>
    </w:p>
    <w:p w:rsidR="00065F13" w:rsidRDefault="00065F13" w:rsidP="00065F13">
      <w:pPr>
        <w:rPr>
          <w:rFonts w:ascii="Arial" w:hAnsi="Arial" w:cs="Arial"/>
          <w:sz w:val="20"/>
          <w:szCs w:val="20"/>
        </w:rPr>
      </w:pPr>
    </w:p>
    <w:p w:rsidR="003250F7" w:rsidRPr="003250F7" w:rsidRDefault="003250F7" w:rsidP="00065F13">
      <w:pPr>
        <w:rPr>
          <w:rFonts w:ascii="Arial" w:hAnsi="Arial" w:cs="Arial"/>
          <w:b/>
          <w:sz w:val="20"/>
          <w:szCs w:val="20"/>
        </w:rPr>
      </w:pPr>
      <w:r w:rsidRPr="003250F7">
        <w:rPr>
          <w:rFonts w:ascii="Arial" w:hAnsi="Arial" w:cs="Arial"/>
          <w:b/>
          <w:sz w:val="20"/>
          <w:szCs w:val="20"/>
        </w:rPr>
        <w:lastRenderedPageBreak/>
        <w:t>For office use only</w:t>
      </w:r>
    </w:p>
    <w:p w:rsidR="003250F7" w:rsidRDefault="003250F7" w:rsidP="00065F13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134"/>
        <w:gridCol w:w="1559"/>
        <w:gridCol w:w="1134"/>
        <w:gridCol w:w="1305"/>
      </w:tblGrid>
      <w:tr w:rsidR="008A71FA" w:rsidTr="008A71FA">
        <w:trPr>
          <w:cantSplit/>
        </w:trPr>
        <w:tc>
          <w:tcPr>
            <w:tcW w:w="5358" w:type="dxa"/>
            <w:shd w:val="clear" w:color="auto" w:fill="E6E6E6"/>
          </w:tcPr>
          <w:p w:rsidR="008A71FA" w:rsidRPr="00F9132B" w:rsidRDefault="008A71FA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32B">
              <w:rPr>
                <w:rFonts w:ascii="Arial" w:hAnsi="Arial" w:cs="Arial"/>
                <w:b/>
                <w:bCs/>
                <w:sz w:val="20"/>
                <w:szCs w:val="20"/>
              </w:rPr>
              <w:t>Proceed to panel indicated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F91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A71FA" w:rsidRPr="00C87AD9" w:rsidRDefault="008A71FA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AD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:rsidR="008A71FA" w:rsidRPr="00BA50C9" w:rsidRDefault="008A71FA" w:rsidP="003A775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A71FA" w:rsidRPr="00C87AD9" w:rsidRDefault="008A71FA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AD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8A71FA" w:rsidRPr="00BA50C9" w:rsidRDefault="008A71FA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71FA" w:rsidRPr="00BA50C9" w:rsidRDefault="008A71FA" w:rsidP="003A77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1FA" w:rsidRPr="003610C0" w:rsidTr="008A71FA">
        <w:tblPrEx>
          <w:tblLook w:val="00A0" w:firstRow="1" w:lastRow="0" w:firstColumn="1" w:lastColumn="0" w:noHBand="0" w:noVBand="0"/>
        </w:tblPrEx>
        <w:trPr>
          <w:trHeight w:val="728"/>
        </w:trPr>
        <w:tc>
          <w:tcPr>
            <w:tcW w:w="10490" w:type="dxa"/>
            <w:gridSpan w:val="5"/>
          </w:tcPr>
          <w:p w:rsidR="008A71FA" w:rsidRPr="00F9132B" w:rsidRDefault="008A71FA" w:rsidP="003A775E">
            <w:pPr>
              <w:rPr>
                <w:rFonts w:ascii="Arial" w:hAnsi="Arial" w:cs="Arial"/>
                <w:sz w:val="20"/>
                <w:szCs w:val="20"/>
              </w:rPr>
            </w:pPr>
            <w:r w:rsidRPr="00F9132B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9132B">
              <w:rPr>
                <w:rFonts w:ascii="Arial" w:hAnsi="Arial" w:cs="Arial"/>
                <w:sz w:val="20"/>
                <w:szCs w:val="20"/>
              </w:rPr>
              <w:t xml:space="preserve"> further action required</w:t>
            </w:r>
          </w:p>
          <w:p w:rsidR="008A71FA" w:rsidRPr="003610C0" w:rsidRDefault="008A71FA" w:rsidP="003A775E">
            <w:pPr>
              <w:rPr>
                <w:rFonts w:ascii="Arial" w:hAnsi="Arial" w:cs="Arial"/>
                <w:b/>
              </w:rPr>
            </w:pPr>
          </w:p>
        </w:tc>
      </w:tr>
    </w:tbl>
    <w:p w:rsidR="000C3CF6" w:rsidRDefault="000C3CF6" w:rsidP="000C3CF6">
      <w:pPr>
        <w:rPr>
          <w:rFonts w:ascii="Arial" w:hAnsi="Arial" w:cs="Arial"/>
          <w:sz w:val="20"/>
          <w:szCs w:val="20"/>
        </w:rPr>
      </w:pPr>
    </w:p>
    <w:p w:rsidR="003250F7" w:rsidRPr="000C3CF6" w:rsidRDefault="003250F7" w:rsidP="000C3CF6">
      <w:pPr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3544"/>
        <w:gridCol w:w="1842"/>
        <w:gridCol w:w="1134"/>
        <w:gridCol w:w="1730"/>
      </w:tblGrid>
      <w:tr w:rsidR="0012267D" w:rsidRPr="003610C0" w:rsidTr="00F24E99">
        <w:trPr>
          <w:trHeight w:val="384"/>
        </w:trPr>
        <w:tc>
          <w:tcPr>
            <w:tcW w:w="2240" w:type="dxa"/>
            <w:shd w:val="clear" w:color="auto" w:fill="D9D9D9" w:themeFill="background1" w:themeFillShade="D9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A50C9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</w:tc>
        <w:tc>
          <w:tcPr>
            <w:tcW w:w="3544" w:type="dxa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</w:rPr>
              <w:t>EP / Specialist Teacher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30" w:type="dxa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67D" w:rsidRPr="003610C0" w:rsidTr="00F24E99">
        <w:trPr>
          <w:trHeight w:val="348"/>
        </w:trPr>
        <w:tc>
          <w:tcPr>
            <w:tcW w:w="2240" w:type="dxa"/>
            <w:shd w:val="clear" w:color="auto" w:fill="D9D9D9" w:themeFill="background1" w:themeFillShade="D9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</w:rPr>
              <w:t>Head of Service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C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30" w:type="dxa"/>
          </w:tcPr>
          <w:p w:rsidR="0012267D" w:rsidRPr="00BA50C9" w:rsidRDefault="0012267D" w:rsidP="00BA50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207" w:rsidRDefault="000C0207">
      <w:pPr>
        <w:pStyle w:val="Heading1"/>
        <w:rPr>
          <w:rFonts w:cs="Arial"/>
          <w:bCs/>
          <w:sz w:val="20"/>
        </w:rPr>
      </w:pPr>
    </w:p>
    <w:p w:rsidR="00CB08D8" w:rsidRPr="00CB08D8" w:rsidRDefault="00CB08D8" w:rsidP="00CB08D8">
      <w:pPr>
        <w:rPr>
          <w:rFonts w:ascii="Arial" w:hAnsi="Arial" w:cs="Arial"/>
          <w:b/>
          <w:i/>
          <w:sz w:val="20"/>
          <w:szCs w:val="20"/>
        </w:rPr>
      </w:pPr>
      <w:r w:rsidRPr="00CB08D8">
        <w:rPr>
          <w:rFonts w:ascii="Arial" w:hAnsi="Arial" w:cs="Arial"/>
          <w:b/>
          <w:i/>
          <w:sz w:val="20"/>
          <w:szCs w:val="20"/>
        </w:rPr>
        <w:t>EPS/Specialist Teacher to attach most relevant documentation</w:t>
      </w:r>
    </w:p>
    <w:p w:rsidR="007874B2" w:rsidRDefault="007874B2" w:rsidP="005B4FE4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134"/>
        <w:gridCol w:w="1559"/>
        <w:gridCol w:w="1134"/>
        <w:gridCol w:w="1305"/>
      </w:tblGrid>
      <w:tr w:rsidR="00F9132B" w:rsidTr="00F24E99">
        <w:trPr>
          <w:cantSplit/>
        </w:trPr>
        <w:tc>
          <w:tcPr>
            <w:tcW w:w="5358" w:type="dxa"/>
            <w:shd w:val="clear" w:color="auto" w:fill="E6E6E6"/>
          </w:tcPr>
          <w:p w:rsidR="00F9132B" w:rsidRPr="00F9132B" w:rsidRDefault="00F9132B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32B">
              <w:rPr>
                <w:rFonts w:ascii="Arial" w:hAnsi="Arial" w:cs="Arial"/>
                <w:b/>
                <w:bCs/>
                <w:sz w:val="20"/>
                <w:szCs w:val="20"/>
              </w:rPr>
              <w:t>Proceed to panel indicated</w:t>
            </w:r>
            <w:r w:rsidR="00C87AD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F91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32B" w:rsidRPr="00C87AD9" w:rsidRDefault="00F9132B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AD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559" w:type="dxa"/>
          </w:tcPr>
          <w:p w:rsidR="00F9132B" w:rsidRPr="00BA50C9" w:rsidRDefault="00F9132B" w:rsidP="00F913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9132B" w:rsidRPr="00C87AD9" w:rsidRDefault="00F9132B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AD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F9132B" w:rsidRPr="00BA50C9" w:rsidRDefault="00F9132B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132B" w:rsidRPr="00BA50C9" w:rsidRDefault="00F9132B" w:rsidP="00F91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32B" w:rsidRPr="003610C0" w:rsidTr="00F24E99">
        <w:tblPrEx>
          <w:tblLook w:val="00A0" w:firstRow="1" w:lastRow="0" w:firstColumn="1" w:lastColumn="0" w:noHBand="0" w:noVBand="0"/>
        </w:tblPrEx>
        <w:trPr>
          <w:trHeight w:val="728"/>
        </w:trPr>
        <w:tc>
          <w:tcPr>
            <w:tcW w:w="10490" w:type="dxa"/>
            <w:gridSpan w:val="5"/>
          </w:tcPr>
          <w:p w:rsidR="00F9132B" w:rsidRPr="00F9132B" w:rsidRDefault="00F9132B" w:rsidP="00F9132B">
            <w:pPr>
              <w:rPr>
                <w:rFonts w:ascii="Arial" w:hAnsi="Arial" w:cs="Arial"/>
                <w:sz w:val="20"/>
                <w:szCs w:val="20"/>
              </w:rPr>
            </w:pPr>
            <w:r w:rsidRPr="00F9132B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9132B">
              <w:rPr>
                <w:rFonts w:ascii="Arial" w:hAnsi="Arial" w:cs="Arial"/>
                <w:sz w:val="20"/>
                <w:szCs w:val="20"/>
              </w:rPr>
              <w:t xml:space="preserve"> further action required</w:t>
            </w:r>
          </w:p>
          <w:p w:rsidR="00F9132B" w:rsidRDefault="00F9132B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F9132B" w:rsidRDefault="00F9132B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C87AD9" w:rsidRDefault="00C87AD9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C87AD9" w:rsidRDefault="00C87AD9" w:rsidP="00F9132B">
            <w:pPr>
              <w:ind w:right="-250"/>
              <w:rPr>
                <w:rFonts w:ascii="Arial" w:hAnsi="Arial" w:cs="Arial"/>
                <w:b/>
              </w:rPr>
            </w:pPr>
          </w:p>
          <w:p w:rsidR="00F9132B" w:rsidRDefault="00F9132B" w:rsidP="00F9132B">
            <w:pPr>
              <w:rPr>
                <w:rFonts w:ascii="Arial" w:hAnsi="Arial" w:cs="Arial"/>
                <w:b/>
              </w:rPr>
            </w:pPr>
          </w:p>
          <w:p w:rsidR="00CB08D8" w:rsidRDefault="00CB08D8" w:rsidP="00F9132B">
            <w:pPr>
              <w:rPr>
                <w:rFonts w:ascii="Arial" w:hAnsi="Arial" w:cs="Arial"/>
                <w:b/>
              </w:rPr>
            </w:pPr>
          </w:p>
          <w:p w:rsidR="00CB08D8" w:rsidRDefault="00CB08D8" w:rsidP="00F9132B">
            <w:pPr>
              <w:rPr>
                <w:rFonts w:ascii="Arial" w:hAnsi="Arial" w:cs="Arial"/>
                <w:b/>
              </w:rPr>
            </w:pPr>
          </w:p>
          <w:p w:rsidR="00CB08D8" w:rsidRDefault="00CB08D8" w:rsidP="00F9132B">
            <w:pPr>
              <w:rPr>
                <w:rFonts w:ascii="Arial" w:hAnsi="Arial" w:cs="Arial"/>
                <w:b/>
              </w:rPr>
            </w:pPr>
          </w:p>
          <w:p w:rsidR="00CB08D8" w:rsidRDefault="00CB08D8" w:rsidP="00F9132B">
            <w:pPr>
              <w:rPr>
                <w:rFonts w:ascii="Arial" w:hAnsi="Arial" w:cs="Arial"/>
                <w:b/>
              </w:rPr>
            </w:pPr>
          </w:p>
          <w:p w:rsidR="00F9132B" w:rsidRDefault="00F9132B" w:rsidP="00F9132B">
            <w:pPr>
              <w:rPr>
                <w:rFonts w:ascii="Arial" w:hAnsi="Arial" w:cs="Arial"/>
                <w:b/>
              </w:rPr>
            </w:pPr>
          </w:p>
          <w:p w:rsidR="00F9132B" w:rsidRPr="003610C0" w:rsidRDefault="00F9132B" w:rsidP="00F9132B">
            <w:pPr>
              <w:rPr>
                <w:rFonts w:ascii="Arial" w:hAnsi="Arial" w:cs="Arial"/>
                <w:b/>
              </w:rPr>
            </w:pPr>
          </w:p>
        </w:tc>
      </w:tr>
    </w:tbl>
    <w:p w:rsidR="00F9132B" w:rsidRDefault="00F9132B" w:rsidP="005B4FE4"/>
    <w:sectPr w:rsidR="00F9132B" w:rsidSect="007740CB">
      <w:footerReference w:type="even" r:id="rId12"/>
      <w:footerReference w:type="default" r:id="rId13"/>
      <w:pgSz w:w="11906" w:h="16838" w:code="9"/>
      <w:pgMar w:top="567" w:right="720" w:bottom="232" w:left="720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2B" w:rsidRDefault="00F9132B">
      <w:r>
        <w:separator/>
      </w:r>
    </w:p>
  </w:endnote>
  <w:endnote w:type="continuationSeparator" w:id="0">
    <w:p w:rsidR="00F9132B" w:rsidRDefault="00F9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B" w:rsidRDefault="008B6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32B" w:rsidRDefault="00F913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B" w:rsidRDefault="008B6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3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DDA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32B" w:rsidRDefault="00BE5DDA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SPR1 October</w:t>
    </w:r>
    <w:r w:rsidR="007874B2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2B" w:rsidRDefault="00F9132B">
      <w:r>
        <w:separator/>
      </w:r>
    </w:p>
  </w:footnote>
  <w:footnote w:type="continuationSeparator" w:id="0">
    <w:p w:rsidR="00F9132B" w:rsidRDefault="00F9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AEE"/>
    <w:multiLevelType w:val="hybridMultilevel"/>
    <w:tmpl w:val="DA28DB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876CD"/>
    <w:multiLevelType w:val="hybridMultilevel"/>
    <w:tmpl w:val="5BA08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708A"/>
    <w:multiLevelType w:val="hybridMultilevel"/>
    <w:tmpl w:val="40207FF0"/>
    <w:lvl w:ilvl="0" w:tplc="6FF80B48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F74986"/>
    <w:multiLevelType w:val="hybridMultilevel"/>
    <w:tmpl w:val="CD7C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B474E6"/>
    <w:multiLevelType w:val="hybridMultilevel"/>
    <w:tmpl w:val="89B8B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2A1C22"/>
    <w:multiLevelType w:val="hybridMultilevel"/>
    <w:tmpl w:val="02DE5F6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515EEE"/>
    <w:multiLevelType w:val="hybridMultilevel"/>
    <w:tmpl w:val="C0F06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4A1789"/>
    <w:multiLevelType w:val="hybridMultilevel"/>
    <w:tmpl w:val="89B8B964"/>
    <w:lvl w:ilvl="0" w:tplc="040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633C531A"/>
    <w:multiLevelType w:val="hybridMultilevel"/>
    <w:tmpl w:val="B008A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A55ADD"/>
    <w:multiLevelType w:val="hybridMultilevel"/>
    <w:tmpl w:val="1B4A3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C27"/>
    <w:multiLevelType w:val="hybridMultilevel"/>
    <w:tmpl w:val="BD8AF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5D30D5"/>
    <w:multiLevelType w:val="multilevel"/>
    <w:tmpl w:val="25A6A5E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BF5A45"/>
    <w:multiLevelType w:val="hybridMultilevel"/>
    <w:tmpl w:val="89B8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BD"/>
    <w:rsid w:val="00065F13"/>
    <w:rsid w:val="000731E4"/>
    <w:rsid w:val="00074E84"/>
    <w:rsid w:val="00090D03"/>
    <w:rsid w:val="000B64FD"/>
    <w:rsid w:val="000B7517"/>
    <w:rsid w:val="000C0207"/>
    <w:rsid w:val="000C3CF6"/>
    <w:rsid w:val="000C512D"/>
    <w:rsid w:val="000E2360"/>
    <w:rsid w:val="000F51B0"/>
    <w:rsid w:val="001215C8"/>
    <w:rsid w:val="0012267D"/>
    <w:rsid w:val="00145EF6"/>
    <w:rsid w:val="00146E1B"/>
    <w:rsid w:val="00186FA1"/>
    <w:rsid w:val="001901E2"/>
    <w:rsid w:val="00191D3A"/>
    <w:rsid w:val="00196549"/>
    <w:rsid w:val="0019668C"/>
    <w:rsid w:val="001A1443"/>
    <w:rsid w:val="001D0ACC"/>
    <w:rsid w:val="00220A1D"/>
    <w:rsid w:val="00244C9C"/>
    <w:rsid w:val="00286BFA"/>
    <w:rsid w:val="00296BF3"/>
    <w:rsid w:val="002A3B2A"/>
    <w:rsid w:val="002A569B"/>
    <w:rsid w:val="002D6EC8"/>
    <w:rsid w:val="003250F7"/>
    <w:rsid w:val="00330285"/>
    <w:rsid w:val="00347302"/>
    <w:rsid w:val="00350C30"/>
    <w:rsid w:val="003525E2"/>
    <w:rsid w:val="00353476"/>
    <w:rsid w:val="00356544"/>
    <w:rsid w:val="003610C0"/>
    <w:rsid w:val="00390080"/>
    <w:rsid w:val="00393F17"/>
    <w:rsid w:val="003B3F97"/>
    <w:rsid w:val="003C132C"/>
    <w:rsid w:val="00415C8B"/>
    <w:rsid w:val="00424FC3"/>
    <w:rsid w:val="004415E5"/>
    <w:rsid w:val="004429AF"/>
    <w:rsid w:val="00447FF0"/>
    <w:rsid w:val="0046660F"/>
    <w:rsid w:val="004B5422"/>
    <w:rsid w:val="004E01CE"/>
    <w:rsid w:val="0051429D"/>
    <w:rsid w:val="00561B42"/>
    <w:rsid w:val="005676AB"/>
    <w:rsid w:val="005765A0"/>
    <w:rsid w:val="00592E0C"/>
    <w:rsid w:val="005A45E0"/>
    <w:rsid w:val="005B2488"/>
    <w:rsid w:val="005B4FE4"/>
    <w:rsid w:val="005D46F6"/>
    <w:rsid w:val="005D5B96"/>
    <w:rsid w:val="006038D9"/>
    <w:rsid w:val="0062116B"/>
    <w:rsid w:val="00641507"/>
    <w:rsid w:val="00646CB4"/>
    <w:rsid w:val="0065038D"/>
    <w:rsid w:val="00673607"/>
    <w:rsid w:val="00681785"/>
    <w:rsid w:val="00681FC3"/>
    <w:rsid w:val="0068748F"/>
    <w:rsid w:val="0069610E"/>
    <w:rsid w:val="006A0707"/>
    <w:rsid w:val="006B7CEF"/>
    <w:rsid w:val="006D5AAF"/>
    <w:rsid w:val="00703B6F"/>
    <w:rsid w:val="007278FB"/>
    <w:rsid w:val="007340A3"/>
    <w:rsid w:val="00741565"/>
    <w:rsid w:val="00754112"/>
    <w:rsid w:val="007740CB"/>
    <w:rsid w:val="00780982"/>
    <w:rsid w:val="007874B2"/>
    <w:rsid w:val="00797000"/>
    <w:rsid w:val="007B74BB"/>
    <w:rsid w:val="007E01BE"/>
    <w:rsid w:val="007F24DC"/>
    <w:rsid w:val="00800910"/>
    <w:rsid w:val="00811F21"/>
    <w:rsid w:val="00815D27"/>
    <w:rsid w:val="00816647"/>
    <w:rsid w:val="00816C9C"/>
    <w:rsid w:val="008225F0"/>
    <w:rsid w:val="00823754"/>
    <w:rsid w:val="008604FA"/>
    <w:rsid w:val="00882BF8"/>
    <w:rsid w:val="0089040B"/>
    <w:rsid w:val="008A71FA"/>
    <w:rsid w:val="008B6F19"/>
    <w:rsid w:val="00904797"/>
    <w:rsid w:val="00911260"/>
    <w:rsid w:val="0092403C"/>
    <w:rsid w:val="0094557D"/>
    <w:rsid w:val="00955EE2"/>
    <w:rsid w:val="009A3703"/>
    <w:rsid w:val="009C6200"/>
    <w:rsid w:val="009C6823"/>
    <w:rsid w:val="00A41CBD"/>
    <w:rsid w:val="00A63279"/>
    <w:rsid w:val="00A83CBC"/>
    <w:rsid w:val="00AC77BE"/>
    <w:rsid w:val="00AD7231"/>
    <w:rsid w:val="00B01834"/>
    <w:rsid w:val="00B64A11"/>
    <w:rsid w:val="00B80038"/>
    <w:rsid w:val="00B92E7E"/>
    <w:rsid w:val="00BA1867"/>
    <w:rsid w:val="00BA50C9"/>
    <w:rsid w:val="00BA5A10"/>
    <w:rsid w:val="00BE5DDA"/>
    <w:rsid w:val="00C023BA"/>
    <w:rsid w:val="00C055EC"/>
    <w:rsid w:val="00C0785C"/>
    <w:rsid w:val="00C55746"/>
    <w:rsid w:val="00C87AD9"/>
    <w:rsid w:val="00C91934"/>
    <w:rsid w:val="00CA7E22"/>
    <w:rsid w:val="00CB08D8"/>
    <w:rsid w:val="00CC2B99"/>
    <w:rsid w:val="00CC3E7D"/>
    <w:rsid w:val="00CF5D76"/>
    <w:rsid w:val="00D21BD7"/>
    <w:rsid w:val="00D40EDB"/>
    <w:rsid w:val="00D51431"/>
    <w:rsid w:val="00D7334A"/>
    <w:rsid w:val="00D92A3D"/>
    <w:rsid w:val="00D92EB0"/>
    <w:rsid w:val="00DE5861"/>
    <w:rsid w:val="00DF3955"/>
    <w:rsid w:val="00E11752"/>
    <w:rsid w:val="00E262A5"/>
    <w:rsid w:val="00E27CA4"/>
    <w:rsid w:val="00E32629"/>
    <w:rsid w:val="00E42B77"/>
    <w:rsid w:val="00E47697"/>
    <w:rsid w:val="00E72F3D"/>
    <w:rsid w:val="00E90243"/>
    <w:rsid w:val="00E910E0"/>
    <w:rsid w:val="00E9644D"/>
    <w:rsid w:val="00EC020F"/>
    <w:rsid w:val="00EC2853"/>
    <w:rsid w:val="00EE4078"/>
    <w:rsid w:val="00EF1687"/>
    <w:rsid w:val="00EF61A8"/>
    <w:rsid w:val="00F24E99"/>
    <w:rsid w:val="00F44EC9"/>
    <w:rsid w:val="00F55D73"/>
    <w:rsid w:val="00F80799"/>
    <w:rsid w:val="00F9132B"/>
    <w:rsid w:val="00FA19B3"/>
    <w:rsid w:val="00FA2A1D"/>
    <w:rsid w:val="00FA3224"/>
    <w:rsid w:val="00FB651A"/>
    <w:rsid w:val="00FD3237"/>
    <w:rsid w:val="00FD5832"/>
    <w:rsid w:val="00FE055D"/>
    <w:rsid w:val="00FE3BAA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CB45B"/>
  <w15:docId w15:val="{2D54B644-E5D3-4E6B-A697-42931DA3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0A3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0A3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0A3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0A3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0A3"/>
    <w:pPr>
      <w:keepNext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0A3"/>
    <w:pPr>
      <w:keepNext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0A3"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0A3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0A3"/>
    <w:pPr>
      <w:keepNext/>
      <w:jc w:val="center"/>
      <w:outlineLvl w:val="8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B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B0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0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0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0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0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0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03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7340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40A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34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A3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340A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340A3"/>
    <w:pPr>
      <w:spacing w:before="120"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4B0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340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40A3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7340A3"/>
    <w:rPr>
      <w:rFonts w:ascii="Arial" w:hAnsi="Arial"/>
      <w:i/>
      <w:iCs/>
    </w:rPr>
  </w:style>
  <w:style w:type="paragraph" w:styleId="BalloonText">
    <w:name w:val="Balloon Text"/>
    <w:basedOn w:val="Normal"/>
    <w:link w:val="BalloonTextChar"/>
    <w:uiPriority w:val="99"/>
    <w:rsid w:val="007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03"/>
    <w:rPr>
      <w:sz w:val="0"/>
      <w:szCs w:val="0"/>
      <w:lang w:eastAsia="en-US"/>
    </w:rPr>
  </w:style>
  <w:style w:type="character" w:customStyle="1" w:styleId="CharChar">
    <w:name w:val="Char Char"/>
    <w:basedOn w:val="DefaultParagraphFont"/>
    <w:uiPriority w:val="99"/>
    <w:semiHidden/>
    <w:rsid w:val="007340A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7340A3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B03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340A3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B03"/>
    <w:rPr>
      <w:sz w:val="24"/>
      <w:szCs w:val="24"/>
      <w:lang w:eastAsia="en-US"/>
    </w:rPr>
  </w:style>
  <w:style w:type="table" w:styleId="TableGrid">
    <w:name w:val="Table Grid"/>
    <w:basedOn w:val="TableNormal"/>
    <w:rsid w:val="00696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734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B0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D2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S@rctcbc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tcbc.gov.uk/dataprote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ctcbc.gov.uk/serviceprivac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tcbc.gov.uk/serviceprivacynoti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S%20SERVICES\FORMS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123</TotalTime>
  <Pages>3</Pages>
  <Words>547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Service</vt:lpstr>
    </vt:vector>
  </TitlesOfParts>
  <Company>Cardiff County Council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Service</dc:title>
  <dc:creator>Cardiff Council</dc:creator>
  <cp:lastModifiedBy>Carpenter, Paul</cp:lastModifiedBy>
  <cp:revision>6</cp:revision>
  <cp:lastPrinted>2018-09-11T08:52:00Z</cp:lastPrinted>
  <dcterms:created xsi:type="dcterms:W3CDTF">2018-10-09T09:03:00Z</dcterms:created>
  <dcterms:modified xsi:type="dcterms:W3CDTF">2018-10-11T08:05:00Z</dcterms:modified>
</cp:coreProperties>
</file>