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DB0B" w14:textId="77777777" w:rsidR="007A437F" w:rsidRDefault="007A437F" w:rsidP="007A437F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one" w:sz="0" w:space="0" w:color="auto" w:frame="1"/>
          <w:lang w:val="cy-GB"/>
        </w:rPr>
        <w:t xml:space="preserve">Cynlluniau Llwybrau Diogel yn y Gymuned – Mynegiant o Ddiddordeb </w:t>
      </w:r>
    </w:p>
    <w:p w14:paraId="09480A6B" w14:textId="77777777" w:rsidR="007A437F" w:rsidRDefault="007A437F" w:rsidP="007A437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one" w:sz="0" w:space="0" w:color="auto" w:frame="1"/>
          <w:lang w:val="cy-GB"/>
        </w:rPr>
        <w:t xml:space="preserve">Yn ystod y blynyddoedd diwethaf, caiff Cyngor Rhondda Cynon Taf ei wahodd i gyflwyno ceisiadau am gynllun Llwybrau Diogel yn y Gymuned i Lywodraeth Cymru. Nod pennaf y fenter yw annog rhagor o bobl i deithio mewn modd cynaliadwy, yn ogystal â gwella diogelwch yn y gymuned ehangach, gan ganolbwyntio ar ardaloedd ble mae ysgolion. </w:t>
      </w:r>
    </w:p>
    <w:p w14:paraId="2BC46C83" w14:textId="77777777" w:rsidR="007A437F" w:rsidRDefault="007A437F" w:rsidP="007A437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one" w:sz="0" w:space="0" w:color="auto" w:frame="1"/>
          <w:lang w:val="cy-GB"/>
        </w:rPr>
        <w:t>Mae nifer o fuddiannau i'w cael o ddewis i wneud teithiau byr mewn modd cynaliadwy. Caiff hyn helpu i leihau llygredd awyr a thagfeydd, fydd yn cael effaith gadarnhaol ar unrhyw ysgol a chymuned.  Mae teithio i'r ysgol yn ffynhonnell sylweddol tagfeydd yn ystod cyfnod prysuraf y bore, lle mae un ym mhob pedwar car ar y ffordd yn mynd â phlant i'r ysgol. Caiff cerdded a beicio i'r ysgol, siopau lleol a chyfleusterau lleol yn y gymuned helpu i wella iechyd meddwl a chorfforol a lles yn gyffredinol trwy gynyddu gweithgarwch corfforol a chynhwysiant cymdeithasol ehangach.</w:t>
      </w:r>
    </w:p>
    <w:p w14:paraId="29839590" w14:textId="77777777" w:rsidR="007A437F" w:rsidRDefault="007A437F" w:rsidP="007A437F">
      <w:pPr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  <w:lang w:val="cy-GB"/>
        </w:rPr>
        <w:t xml:space="preserve">Does dim modd gwarantu y bydd cyllid Llwybrau Diogel yn y Gymuned ar gael y flwyddyn ariannol nesaf, fodd bynnag, mae'r Cyngor wrthi'n paratoi rhaglen o gynlluniau fel byddai modd inni gyflwyno ceisiadau, pe baen ni'n cael ein gwahodd i wneud hynny. Hoffai'r Cyngor achub ar y cyfle yma i wahodd ysgolion i gyflwyno cais ar gyfer y cynllun a ffurflen asesu os ydyn nhw o'r farn bod gofyniad i ddatblygu cynllun fydd yn annog rhagor o bobl i deithio mewn modd cynaliadwy, megis beicio, cerdded neu ar drafnidiaeth gyhoeddus. </w:t>
      </w:r>
    </w:p>
    <w:p w14:paraId="380D8317" w14:textId="77777777" w:rsidR="007A437F" w:rsidRDefault="007A437F" w:rsidP="007A437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one" w:sz="0" w:space="0" w:color="auto" w:frame="1"/>
          <w:lang w:val="cy-GB"/>
        </w:rPr>
        <w:t xml:space="preserve">Ydych chi eisiau bod yn rhan o'r cynllun yma a/neu gael eich ystyried ar gyfer cynigion ariannu yn y dyfodol i weithredu cynllun gwelliannau yn eich ysgol? Os felly, cwblhewch y cais ar gyfer y cynllun a ffurflen asesu a'u dychwelyd yn unol â'r canllawiau wedi'u hatodi. </w:t>
      </w:r>
    </w:p>
    <w:p w14:paraId="796AD1A8" w14:textId="6EDB3698" w:rsidR="007A437F" w:rsidRDefault="007A437F" w:rsidP="007A437F">
      <w:pPr>
        <w:jc w:val="both"/>
        <w:rPr>
          <w:rFonts w:ascii="Arial" w:eastAsia="Arial" w:hAnsi="Arial" w:cs="Arial"/>
          <w:bdr w:val="none" w:sz="0" w:space="0" w:color="auto" w:frame="1"/>
          <w:lang w:val="cy-GB"/>
        </w:rPr>
      </w:pPr>
      <w:r>
        <w:rPr>
          <w:rFonts w:ascii="Arial" w:eastAsia="Arial" w:hAnsi="Arial" w:cs="Arial"/>
          <w:bdr w:val="none" w:sz="0" w:space="0" w:color="auto" w:frame="1"/>
          <w:lang w:val="cy-GB"/>
        </w:rPr>
        <w:t>Bydden ni'n argymell i ysgolion ystyried gweithredu cynllun teithio i'r ysgol os nad oes un yn ei le. Mae canllawiau Cynllun Teithio wedi'u hatodi i'ch helpu chi gyda'r broses yma.  Mae templedi arolygon i ddosbarthiadau/rhieni wedi'u hatodi, gan y bydd angen cynnal arolygon teithio i'r ysgol fel tystiolaeth wrth gyflwyno cynlluniau posibl i Lywodraeth Cymru.  Caiff Uned Diogelwch ar y Ffyrdd y Cyngor eich helpu chi i sefydlu bws cerdded ar gyfer yr ysgol, a chynnal hyfforddiant beicio i ddisgyblion blwyddyn 6, os ydych chi eisiau gweithredu'r rhain i helpu'ch disgyblion i deithio i'r ysgol mewn modd cynaliadwy.</w:t>
      </w:r>
    </w:p>
    <w:p w14:paraId="25070FE4" w14:textId="77777777" w:rsidR="007A437F" w:rsidRDefault="007A437F" w:rsidP="007A437F">
      <w:pPr>
        <w:jc w:val="right"/>
        <w:rPr>
          <w:rFonts w:ascii="Arial" w:hAnsi="Arial" w:cs="Arial"/>
        </w:rPr>
      </w:pPr>
      <w:r>
        <w:rPr>
          <w:rFonts w:ascii="Arial" w:eastAsia="Arial" w:hAnsi="Arial" w:cs="Arial"/>
          <w:bdr w:val="none" w:sz="0" w:space="0" w:color="auto" w:frame="1"/>
          <w:lang w:val="cy-GB"/>
        </w:rPr>
        <w:t>(</w:t>
      </w:r>
      <w:r>
        <w:rPr>
          <w:rFonts w:ascii="Arial" w:eastAsia="Arial" w:hAnsi="Arial" w:cs="Arial"/>
          <w:i/>
          <w:iCs/>
          <w:bdr w:val="none" w:sz="0" w:space="0" w:color="auto" w:frame="1"/>
          <w:lang w:val="cy-GB"/>
        </w:rPr>
        <w:t>Parhad trosodd...)</w:t>
      </w:r>
    </w:p>
    <w:p w14:paraId="6ACA657E" w14:textId="71A491C6" w:rsidR="007A437F" w:rsidRDefault="007A437F" w:rsidP="007A437F">
      <w:pPr>
        <w:jc w:val="both"/>
        <w:rPr>
          <w:rFonts w:ascii="Arial" w:eastAsia="Arial" w:hAnsi="Arial" w:cs="Arial"/>
          <w:bdr w:val="none" w:sz="0" w:space="0" w:color="auto" w:frame="1"/>
          <w:lang w:val="cy-GB"/>
        </w:rPr>
      </w:pPr>
    </w:p>
    <w:p w14:paraId="517954A3" w14:textId="36B0C6DC" w:rsidR="007A437F" w:rsidRDefault="007A437F" w:rsidP="007A437F">
      <w:pPr>
        <w:jc w:val="both"/>
        <w:rPr>
          <w:rFonts w:ascii="Arial" w:eastAsia="Arial" w:hAnsi="Arial" w:cs="Arial"/>
          <w:bdr w:val="none" w:sz="0" w:space="0" w:color="auto" w:frame="1"/>
          <w:lang w:val="cy-GB"/>
        </w:rPr>
      </w:pPr>
    </w:p>
    <w:p w14:paraId="36C9B100" w14:textId="729826FC" w:rsidR="007A437F" w:rsidRDefault="007A437F" w:rsidP="007A437F">
      <w:pPr>
        <w:jc w:val="both"/>
        <w:rPr>
          <w:rFonts w:ascii="Arial" w:eastAsia="Arial" w:hAnsi="Arial" w:cs="Arial"/>
          <w:bdr w:val="none" w:sz="0" w:space="0" w:color="auto" w:frame="1"/>
          <w:lang w:val="cy-GB"/>
        </w:rPr>
      </w:pPr>
    </w:p>
    <w:p w14:paraId="521C9785" w14:textId="2DED9A77" w:rsidR="007A437F" w:rsidRDefault="007A437F" w:rsidP="007A437F">
      <w:pPr>
        <w:jc w:val="both"/>
        <w:rPr>
          <w:rFonts w:ascii="Arial" w:eastAsia="Arial" w:hAnsi="Arial" w:cs="Arial"/>
          <w:bdr w:val="none" w:sz="0" w:space="0" w:color="auto" w:frame="1"/>
          <w:lang w:val="cy-GB"/>
        </w:rPr>
      </w:pPr>
    </w:p>
    <w:p w14:paraId="0F4B9635" w14:textId="61CE33F6" w:rsidR="007A437F" w:rsidRDefault="007A437F" w:rsidP="007A437F">
      <w:pPr>
        <w:jc w:val="both"/>
        <w:rPr>
          <w:rFonts w:ascii="Arial" w:hAnsi="Arial" w:cs="Arial"/>
        </w:rPr>
      </w:pPr>
    </w:p>
    <w:p w14:paraId="3EAC53DC" w14:textId="77777777" w:rsidR="007A437F" w:rsidRDefault="007A437F" w:rsidP="007A437F">
      <w:pPr>
        <w:jc w:val="both"/>
        <w:rPr>
          <w:rFonts w:ascii="Arial" w:hAnsi="Arial" w:cs="Arial"/>
        </w:rPr>
      </w:pPr>
    </w:p>
    <w:p w14:paraId="11FA251A" w14:textId="687F1525" w:rsidR="007A437F" w:rsidRDefault="007A437F" w:rsidP="007A437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one" w:sz="0" w:space="0" w:color="auto" w:frame="1"/>
          <w:lang w:val="cy-GB"/>
        </w:rPr>
        <w:lastRenderedPageBreak/>
        <w:t xml:space="preserve">Rhaid cyflwyno ceisiadau erbyn </w:t>
      </w:r>
      <w:r>
        <w:rPr>
          <w:rFonts w:ascii="Arial" w:eastAsia="Arial" w:hAnsi="Arial" w:cs="Arial"/>
          <w:b/>
          <w:bCs/>
          <w:bdr w:val="none" w:sz="0" w:space="0" w:color="auto" w:frame="1"/>
          <w:lang w:val="cy-GB"/>
        </w:rPr>
        <w:t xml:space="preserve">dydd Gwener </w:t>
      </w:r>
      <w:r>
        <w:rPr>
          <w:rFonts w:ascii="Arial" w:eastAsia="Arial" w:hAnsi="Arial" w:cs="Arial"/>
          <w:b/>
          <w:bCs/>
          <w:bdr w:val="none" w:sz="0" w:space="0" w:color="auto" w:frame="1"/>
          <w:lang w:val="cy-GB"/>
        </w:rPr>
        <w:t>8 Gorffennaf</w:t>
      </w:r>
      <w:r>
        <w:rPr>
          <w:rFonts w:ascii="Arial" w:eastAsia="Arial" w:hAnsi="Arial" w:cs="Arial"/>
          <w:b/>
          <w:bCs/>
          <w:bdr w:val="none" w:sz="0" w:space="0" w:color="auto" w:frame="1"/>
          <w:lang w:val="cy-GB"/>
        </w:rPr>
        <w:t xml:space="preserve"> 20</w:t>
      </w:r>
      <w:r>
        <w:rPr>
          <w:rFonts w:ascii="Arial" w:eastAsia="Arial" w:hAnsi="Arial" w:cs="Arial"/>
          <w:b/>
          <w:bCs/>
          <w:bdr w:val="none" w:sz="0" w:space="0" w:color="auto" w:frame="1"/>
          <w:lang w:val="cy-GB"/>
        </w:rPr>
        <w:t>22</w:t>
      </w:r>
      <w:r>
        <w:rPr>
          <w:rFonts w:ascii="Arial" w:eastAsia="Arial" w:hAnsi="Arial" w:cs="Arial"/>
          <w:bdr w:val="none" w:sz="0" w:space="0" w:color="auto" w:frame="1"/>
          <w:lang w:val="cy-GB"/>
        </w:rPr>
        <w:t xml:space="preserve"> trwy e-bostio </w:t>
      </w:r>
      <w:hyperlink r:id="rId6" w:history="1">
        <w:r>
          <w:rPr>
            <w:rStyle w:val="Hyperlink"/>
            <w:rFonts w:ascii="Arial" w:eastAsia="Arial" w:hAnsi="Arial" w:cs="Arial"/>
            <w:bdr w:val="none" w:sz="0" w:space="0" w:color="auto" w:frame="1"/>
            <w:lang w:val="cy-GB"/>
          </w:rPr>
          <w:t>StrategaethTrafnidiaeth@rhondda-cynon-taf.gov.uk</w:t>
        </w:r>
      </w:hyperlink>
      <w:r>
        <w:rPr>
          <w:rFonts w:ascii="Arial" w:eastAsia="Arial" w:hAnsi="Arial" w:cs="Arial"/>
          <w:bdr w:val="none" w:sz="0" w:space="0" w:color="auto" w:frame="1"/>
          <w:lang w:val="cy-GB"/>
        </w:rPr>
        <w:t xml:space="preserve"> neu drwy anfon y dogfennau i: Uned Strategaeth Trafnidiaeth, Tŷ Sardis, Heol Sardis, Pontypridd, CF37 1DU.  </w:t>
      </w:r>
    </w:p>
    <w:p w14:paraId="4A7D2E80" w14:textId="77777777" w:rsidR="007A437F" w:rsidRDefault="007A437F" w:rsidP="007A437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one" w:sz="0" w:space="0" w:color="auto" w:frame="1"/>
          <w:lang w:val="cy-GB"/>
        </w:rPr>
        <w:t xml:space="preserve">Caiff y Cyngor gyflwyno nifer cyfyngedig o gynlluniau newydd posibl yn unig i Lywodraeth Cymru bob blwyddyn, felly mae'n hanfodol eich bod chi wedi cwblhau cymaint o'ch ffurflen â phosibl. Bydd yr wybodaeth yma yn cael ei defnyddio i asesu a blaenoriaethu'ch cais yn erbyn ceisiadau eraill wedi'u cyflwyno. Byddwn ni'n argymell eich bod chi'n ystyried y posibilrwydd o gynnwys cymuned yr ysgol gyfan cyn cyflwyno'ch cais, gan y bydd angen cyflwyno hyn fel tystiolaeth i Lywodraeth Cymru. </w:t>
      </w:r>
    </w:p>
    <w:p w14:paraId="3F6DCA2E" w14:textId="6319C659" w:rsidR="007A437F" w:rsidRDefault="007A437F" w:rsidP="007A437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one" w:sz="0" w:space="0" w:color="auto" w:frame="1"/>
          <w:lang w:val="cy-GB"/>
        </w:rPr>
        <w:t>Mae'n bosibl y bydd unrhyw gynllun arfaethedig a gaiff ei roi ar y rhestr fer yn ystod y cam yma yn cael ei gyflwyno ar ffurf cais am gyllid i Lywodraeth Cymru ym mis Chwefror 20</w:t>
      </w:r>
      <w:r>
        <w:rPr>
          <w:rFonts w:ascii="Arial" w:eastAsia="Arial" w:hAnsi="Arial" w:cs="Arial"/>
          <w:bdr w:val="none" w:sz="0" w:space="0" w:color="auto" w:frame="1"/>
          <w:lang w:val="cy-GB"/>
        </w:rPr>
        <w:t>23</w:t>
      </w:r>
      <w:r>
        <w:rPr>
          <w:rFonts w:ascii="Arial" w:eastAsia="Arial" w:hAnsi="Arial" w:cs="Arial"/>
          <w:bdr w:val="none" w:sz="0" w:space="0" w:color="auto" w:frame="1"/>
          <w:lang w:val="cy-GB"/>
        </w:rPr>
        <w:t xml:space="preserve">. Caiff hyn ei wneud yn dilyn gwaith asesu a datblygu pellach. Os dydyn ni ddim yn gosod eich cynllun ar ein rhestr fer, byddwn ni'n ei gadw ar ein system, ac yn ei ailasesu bob blwyddyn ynghyd â chynlluniau eraill a gaiff eu cyflwyno yn y cyfamser. Mae'n bwysig nodi y bydd ceisiadau sy'n dod i law ar ffurf gymeradwy yn cael eu hystyried yn unig ar gyfer cynllun Llwybrau Diogel yn y Gymuned.   </w:t>
      </w:r>
    </w:p>
    <w:p w14:paraId="71F20CD7" w14:textId="77777777" w:rsidR="007A437F" w:rsidRDefault="007A437F" w:rsidP="007A437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one" w:sz="0" w:space="0" w:color="auto" w:frame="1"/>
          <w:lang w:val="cy-GB"/>
        </w:rPr>
        <w:t>Mae taflen wybodaeth wedi'i hatodi sy'n cynnwys popeth mae angen i chi ei wybod am gynllun Llwybrau Diogel yn y Gymuned. Os oes gyda chi unrhyw gwestiynau neu ymholiadau ynglŷn ag unrhyw fater uchod, mae croeso i chi ffonio'r Garfan Diogelwch ar y Ffyrdd a Chynllunio Trafnidiaeth ar 01443 425001.</w:t>
      </w:r>
    </w:p>
    <w:p w14:paraId="6DE394E8" w14:textId="77777777" w:rsidR="007A437F" w:rsidRDefault="007A437F" w:rsidP="007A437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one" w:sz="0" w:space="0" w:color="auto" w:frame="1"/>
          <w:lang w:val="cy-GB"/>
        </w:rPr>
        <w:t>Yn gywir</w:t>
      </w:r>
    </w:p>
    <w:p w14:paraId="4ED46B69" w14:textId="77777777" w:rsidR="007A437F" w:rsidRDefault="007A437F" w:rsidP="007A437F">
      <w:pPr>
        <w:jc w:val="both"/>
        <w:rPr>
          <w:rFonts w:ascii="Arial" w:hAnsi="Arial" w:cs="Arial"/>
        </w:rPr>
      </w:pPr>
    </w:p>
    <w:p w14:paraId="462980F9" w14:textId="77777777" w:rsidR="007A437F" w:rsidRDefault="007A437F" w:rsidP="007A437F">
      <w:pPr>
        <w:jc w:val="both"/>
        <w:rPr>
          <w:rFonts w:ascii="Arial" w:hAnsi="Arial" w:cs="Arial"/>
        </w:rPr>
      </w:pPr>
    </w:p>
    <w:p w14:paraId="4145A487" w14:textId="77777777" w:rsidR="007A437F" w:rsidRDefault="007A437F" w:rsidP="007A437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one" w:sz="0" w:space="0" w:color="auto" w:frame="1"/>
          <w:lang w:val="cy-GB"/>
        </w:rPr>
        <w:t>Carfan Strategaeth Trafnidiaeth</w:t>
      </w:r>
    </w:p>
    <w:p w14:paraId="27C5A13E" w14:textId="77777777" w:rsidR="007A437F" w:rsidRDefault="007A437F" w:rsidP="007A437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one" w:sz="0" w:space="0" w:color="auto" w:frame="1"/>
          <w:lang w:val="cy-GB"/>
        </w:rPr>
        <w:t>Priffyrdd a Gofal y Strydoedd</w:t>
      </w:r>
    </w:p>
    <w:p w14:paraId="63C784F6" w14:textId="77777777" w:rsidR="007A437F" w:rsidRDefault="007A437F" w:rsidP="007A437F">
      <w:pPr>
        <w:jc w:val="both"/>
        <w:rPr>
          <w:rFonts w:ascii="Arial" w:hAnsi="Arial" w:cs="Arial"/>
          <w:sz w:val="20"/>
          <w:szCs w:val="20"/>
        </w:rPr>
      </w:pPr>
    </w:p>
    <w:p w14:paraId="7844CF78" w14:textId="77777777" w:rsidR="007A437F" w:rsidRDefault="007A437F" w:rsidP="007A437F">
      <w:pPr>
        <w:jc w:val="both"/>
        <w:rPr>
          <w:rFonts w:ascii="Arial" w:hAnsi="Arial" w:cs="Arial"/>
          <w:sz w:val="20"/>
          <w:szCs w:val="20"/>
        </w:rPr>
      </w:pPr>
    </w:p>
    <w:p w14:paraId="02D82356" w14:textId="77777777" w:rsidR="007A437F" w:rsidRDefault="007A437F" w:rsidP="007A437F">
      <w:pPr>
        <w:jc w:val="both"/>
        <w:rPr>
          <w:rFonts w:ascii="Arial" w:hAnsi="Arial" w:cs="Arial"/>
          <w:sz w:val="20"/>
          <w:szCs w:val="20"/>
        </w:rPr>
      </w:pPr>
    </w:p>
    <w:p w14:paraId="38D04DB8" w14:textId="77777777" w:rsidR="007A437F" w:rsidRPr="007A437F" w:rsidRDefault="007A437F" w:rsidP="007A437F"/>
    <w:p w14:paraId="40549A07" w14:textId="77777777" w:rsidR="00E553E0" w:rsidRPr="000A60EC" w:rsidRDefault="00E553E0" w:rsidP="003E03B5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E553E0" w:rsidRPr="000A60EC" w:rsidSect="00E553E0">
      <w:headerReference w:type="first" r:id="rId7"/>
      <w:pgSz w:w="11906" w:h="16838"/>
      <w:pgMar w:top="2555" w:right="1440" w:bottom="1440" w:left="1440" w:header="708" w:footer="3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6AE5" w14:textId="77777777" w:rsidR="007A437F" w:rsidRDefault="007A437F" w:rsidP="001D4616">
      <w:r>
        <w:separator/>
      </w:r>
    </w:p>
  </w:endnote>
  <w:endnote w:type="continuationSeparator" w:id="0">
    <w:p w14:paraId="7C6CE0BC" w14:textId="77777777" w:rsidR="007A437F" w:rsidRDefault="007A437F" w:rsidP="001D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DC46" w14:textId="77777777" w:rsidR="007A437F" w:rsidRDefault="007A437F" w:rsidP="001D4616">
      <w:r>
        <w:separator/>
      </w:r>
    </w:p>
  </w:footnote>
  <w:footnote w:type="continuationSeparator" w:id="0">
    <w:p w14:paraId="446D6CF2" w14:textId="77777777" w:rsidR="007A437F" w:rsidRDefault="007A437F" w:rsidP="001D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B9F9" w14:textId="6E235C34" w:rsidR="00E553E0" w:rsidRDefault="007A437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193A5C" wp14:editId="62C9ADF4">
          <wp:simplePos x="0" y="0"/>
          <wp:positionH relativeFrom="margin">
            <wp:posOffset>-837565</wp:posOffset>
          </wp:positionH>
          <wp:positionV relativeFrom="margin">
            <wp:posOffset>-1622425</wp:posOffset>
          </wp:positionV>
          <wp:extent cx="7550150" cy="10683875"/>
          <wp:effectExtent l="0" t="0" r="0" b="0"/>
          <wp:wrapNone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7F"/>
    <w:rsid w:val="00010F82"/>
    <w:rsid w:val="00085222"/>
    <w:rsid w:val="000904DD"/>
    <w:rsid w:val="000A60EC"/>
    <w:rsid w:val="00132FE2"/>
    <w:rsid w:val="001850AC"/>
    <w:rsid w:val="001D4616"/>
    <w:rsid w:val="001F6B12"/>
    <w:rsid w:val="0024382E"/>
    <w:rsid w:val="002A3F56"/>
    <w:rsid w:val="002E313B"/>
    <w:rsid w:val="002E7463"/>
    <w:rsid w:val="002F34FB"/>
    <w:rsid w:val="003C7745"/>
    <w:rsid w:val="003E03B5"/>
    <w:rsid w:val="00412D41"/>
    <w:rsid w:val="00473D89"/>
    <w:rsid w:val="00490D49"/>
    <w:rsid w:val="004A1020"/>
    <w:rsid w:val="005172CC"/>
    <w:rsid w:val="00594D36"/>
    <w:rsid w:val="005B1FEC"/>
    <w:rsid w:val="00615FAF"/>
    <w:rsid w:val="00644C50"/>
    <w:rsid w:val="00697706"/>
    <w:rsid w:val="006A42FA"/>
    <w:rsid w:val="007673F3"/>
    <w:rsid w:val="007837A2"/>
    <w:rsid w:val="00793DD0"/>
    <w:rsid w:val="007A437F"/>
    <w:rsid w:val="007B5D30"/>
    <w:rsid w:val="007D253B"/>
    <w:rsid w:val="00807DAC"/>
    <w:rsid w:val="008C6CDA"/>
    <w:rsid w:val="008F2E66"/>
    <w:rsid w:val="009043B4"/>
    <w:rsid w:val="00981628"/>
    <w:rsid w:val="009F4C94"/>
    <w:rsid w:val="00AA5503"/>
    <w:rsid w:val="00AB68B0"/>
    <w:rsid w:val="00BF58FE"/>
    <w:rsid w:val="00C77C21"/>
    <w:rsid w:val="00D2690F"/>
    <w:rsid w:val="00E43750"/>
    <w:rsid w:val="00E553E0"/>
    <w:rsid w:val="00EC55DC"/>
    <w:rsid w:val="00F67CAE"/>
    <w:rsid w:val="00F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905ABD"/>
  <w15:docId w15:val="{63BEB759-E61E-4F6C-A79E-6F2A60A0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7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B5D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16"/>
  </w:style>
  <w:style w:type="paragraph" w:styleId="Footer">
    <w:name w:val="footer"/>
    <w:basedOn w:val="Normal"/>
    <w:link w:val="FooterChar"/>
    <w:uiPriority w:val="99"/>
    <w:unhideWhenUsed/>
    <w:rsid w:val="001D4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16"/>
  </w:style>
  <w:style w:type="paragraph" w:styleId="BodyText">
    <w:name w:val="Body Text"/>
    <w:basedOn w:val="Normal"/>
    <w:link w:val="BodyTextChar"/>
    <w:rsid w:val="00132FE2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BodyTextChar">
    <w:name w:val="Body Text Char"/>
    <w:link w:val="BodyText"/>
    <w:rsid w:val="00132FE2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F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60EC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7B5D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7B5D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ortationstrategy@rctcbc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Road%20Safety%20Services\Safe%20Routes%20Assessment%2023.24%20bids\Invitations\Schools\SRIC%20Expressions%20of%20Interest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SRIC Expressions of Interest (S)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4144</CharactersWithSpaces>
  <SharedDoc>false</SharedDoc>
  <HLinks>
    <vt:vector size="6" baseType="variant">
      <vt:variant>
        <vt:i4>5308464</vt:i4>
      </vt:variant>
      <vt:variant>
        <vt:i4>0</vt:i4>
      </vt:variant>
      <vt:variant>
        <vt:i4>0</vt:i4>
      </vt:variant>
      <vt:variant>
        <vt:i4>5</vt:i4>
      </vt:variant>
      <vt:variant>
        <vt:lpwstr>mailto:Transportationstrategy@rctcbc.gov.uk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Rachel</dc:creator>
  <cp:keywords/>
  <cp:lastModifiedBy>Evans, Rachel</cp:lastModifiedBy>
  <cp:revision>1</cp:revision>
  <cp:lastPrinted>2019-03-25T09:12:00Z</cp:lastPrinted>
  <dcterms:created xsi:type="dcterms:W3CDTF">2022-06-01T11:36:00Z</dcterms:created>
  <dcterms:modified xsi:type="dcterms:W3CDTF">2022-06-01T11:38:00Z</dcterms:modified>
</cp:coreProperties>
</file>