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043"/>
        <w:tblW w:w="0" w:type="auto"/>
        <w:tblLayout w:type="fixed"/>
        <w:tblLook w:val="0000" w:firstRow="0" w:lastRow="0" w:firstColumn="0" w:lastColumn="0" w:noHBand="0" w:noVBand="0"/>
      </w:tblPr>
      <w:tblGrid>
        <w:gridCol w:w="4219"/>
      </w:tblGrid>
      <w:tr w:rsidR="006E5E1B" w:rsidRPr="000A60EC" w14:paraId="38C17C3A" w14:textId="77777777" w:rsidTr="006E5E1B">
        <w:tc>
          <w:tcPr>
            <w:tcW w:w="4219" w:type="dxa"/>
          </w:tcPr>
          <w:p w14:paraId="750AC200" w14:textId="77777777" w:rsidR="006E5E1B" w:rsidRPr="000A60EC" w:rsidRDefault="006E5E1B" w:rsidP="006E5E1B">
            <w:pPr>
              <w:pStyle w:val="BodyText"/>
              <w:rPr>
                <w:b w:val="0"/>
                <w:bCs w:val="0"/>
                <w:color w:val="000000"/>
                <w:u w:val="none"/>
              </w:rPr>
            </w:pPr>
          </w:p>
        </w:tc>
      </w:tr>
      <w:tr w:rsidR="006E5E1B" w:rsidRPr="000A60EC" w14:paraId="0F34CE7F" w14:textId="77777777" w:rsidTr="006E5E1B">
        <w:tc>
          <w:tcPr>
            <w:tcW w:w="4219" w:type="dxa"/>
          </w:tcPr>
          <w:p w14:paraId="71C78B38" w14:textId="77777777" w:rsidR="006E5E1B" w:rsidRPr="000A60EC" w:rsidRDefault="006E5E1B" w:rsidP="006E5E1B">
            <w:pPr>
              <w:ind w:left="18"/>
              <w:rPr>
                <w:rFonts w:ascii="Arial" w:hAnsi="Arial" w:cs="Arial"/>
                <w:sz w:val="24"/>
                <w:szCs w:val="24"/>
              </w:rPr>
            </w:pPr>
          </w:p>
        </w:tc>
      </w:tr>
      <w:tr w:rsidR="006E5E1B" w:rsidRPr="000A60EC" w14:paraId="48891643" w14:textId="77777777" w:rsidTr="006E5E1B">
        <w:trPr>
          <w:trHeight w:val="60"/>
        </w:trPr>
        <w:tc>
          <w:tcPr>
            <w:tcW w:w="4219" w:type="dxa"/>
          </w:tcPr>
          <w:p w14:paraId="77E28805" w14:textId="77777777" w:rsidR="006E5E1B" w:rsidRPr="000A60EC" w:rsidRDefault="006E5E1B" w:rsidP="006E5E1B">
            <w:pPr>
              <w:ind w:left="18"/>
              <w:rPr>
                <w:rFonts w:ascii="Arial" w:hAnsi="Arial" w:cs="Arial"/>
                <w:sz w:val="24"/>
                <w:szCs w:val="24"/>
              </w:rPr>
            </w:pPr>
          </w:p>
        </w:tc>
      </w:tr>
      <w:tr w:rsidR="006E5E1B" w:rsidRPr="000A60EC" w14:paraId="69A16174" w14:textId="77777777" w:rsidTr="006E5E1B">
        <w:tc>
          <w:tcPr>
            <w:tcW w:w="4219" w:type="dxa"/>
          </w:tcPr>
          <w:p w14:paraId="4E27D84A" w14:textId="77777777" w:rsidR="006E5E1B" w:rsidRPr="000A60EC" w:rsidRDefault="006E5E1B" w:rsidP="006E5E1B">
            <w:pPr>
              <w:ind w:left="18"/>
              <w:rPr>
                <w:rFonts w:ascii="Arial" w:hAnsi="Arial" w:cs="Arial"/>
                <w:sz w:val="24"/>
                <w:szCs w:val="24"/>
              </w:rPr>
            </w:pPr>
          </w:p>
        </w:tc>
      </w:tr>
      <w:tr w:rsidR="006E5E1B" w:rsidRPr="000A60EC" w14:paraId="66393BBB" w14:textId="77777777" w:rsidTr="006E5E1B">
        <w:tc>
          <w:tcPr>
            <w:tcW w:w="4219" w:type="dxa"/>
          </w:tcPr>
          <w:p w14:paraId="6F247F6C" w14:textId="77777777" w:rsidR="006E5E1B" w:rsidRPr="000A60EC" w:rsidRDefault="006E5E1B" w:rsidP="006E5E1B">
            <w:pPr>
              <w:rPr>
                <w:rFonts w:ascii="Arial" w:hAnsi="Arial" w:cs="Arial"/>
                <w:sz w:val="24"/>
                <w:szCs w:val="24"/>
              </w:rPr>
            </w:pPr>
          </w:p>
        </w:tc>
      </w:tr>
      <w:tr w:rsidR="006E5E1B" w:rsidRPr="000A60EC" w14:paraId="16EBA1F1" w14:textId="77777777" w:rsidTr="006E5E1B">
        <w:tc>
          <w:tcPr>
            <w:tcW w:w="4219" w:type="dxa"/>
          </w:tcPr>
          <w:p w14:paraId="3CB56B8C" w14:textId="77777777" w:rsidR="006E5E1B" w:rsidRPr="000A60EC" w:rsidRDefault="006E5E1B" w:rsidP="006E5E1B">
            <w:pPr>
              <w:rPr>
                <w:rFonts w:ascii="Arial" w:hAnsi="Arial" w:cs="Arial"/>
                <w:sz w:val="24"/>
                <w:szCs w:val="24"/>
              </w:rPr>
            </w:pPr>
          </w:p>
        </w:tc>
      </w:tr>
      <w:tr w:rsidR="006E5E1B" w:rsidRPr="000A60EC" w14:paraId="52ECC354" w14:textId="77777777" w:rsidTr="006E5E1B">
        <w:tc>
          <w:tcPr>
            <w:tcW w:w="4219" w:type="dxa"/>
          </w:tcPr>
          <w:p w14:paraId="68B06A59" w14:textId="77777777" w:rsidR="006E5E1B" w:rsidRPr="000A60EC" w:rsidRDefault="006E5E1B" w:rsidP="006E5E1B">
            <w:pPr>
              <w:rPr>
                <w:rFonts w:ascii="Arial" w:hAnsi="Arial" w:cs="Arial"/>
                <w:sz w:val="24"/>
                <w:szCs w:val="24"/>
              </w:rPr>
            </w:pPr>
          </w:p>
        </w:tc>
      </w:tr>
    </w:tbl>
    <w:p w14:paraId="0433BD48" w14:textId="77777777" w:rsidR="007B5D30" w:rsidRPr="000A60EC" w:rsidRDefault="007B5D30" w:rsidP="00132FE2">
      <w:pPr>
        <w:jc w:val="both"/>
        <w:rPr>
          <w:rFonts w:ascii="Arial" w:hAnsi="Arial" w:cs="Arial"/>
          <w:color w:val="000000" w:themeColor="text1"/>
          <w:sz w:val="24"/>
          <w:szCs w:val="24"/>
        </w:rPr>
      </w:pPr>
    </w:p>
    <w:p w14:paraId="70E637A0" w14:textId="77777777" w:rsidR="00D8551A" w:rsidRPr="009B2BB5" w:rsidRDefault="00D8551A" w:rsidP="00D8551A">
      <w:pPr>
        <w:rPr>
          <w:rFonts w:ascii="Arial" w:hAnsi="Arial" w:cs="Arial"/>
          <w:b/>
        </w:rPr>
      </w:pPr>
      <w:r w:rsidRPr="009B2BB5">
        <w:rPr>
          <w:rFonts w:ascii="Arial" w:hAnsi="Arial" w:cs="Arial"/>
          <w:b/>
        </w:rPr>
        <w:t>Safe Routes in Communities Schemes – Expression of Interest</w:t>
      </w:r>
    </w:p>
    <w:p w14:paraId="764D43FF" w14:textId="77777777" w:rsidR="00D8551A" w:rsidRDefault="00D8551A" w:rsidP="00D8551A">
      <w:pPr>
        <w:jc w:val="both"/>
        <w:rPr>
          <w:rFonts w:ascii="Arial" w:hAnsi="Arial" w:cs="Arial"/>
        </w:rPr>
      </w:pPr>
    </w:p>
    <w:p w14:paraId="4AF0E8D0" w14:textId="6D371C80" w:rsidR="00D8551A" w:rsidRDefault="00D8551A" w:rsidP="00D8551A">
      <w:pPr>
        <w:jc w:val="both"/>
        <w:rPr>
          <w:rFonts w:ascii="Arial" w:hAnsi="Arial" w:cs="Arial"/>
        </w:rPr>
      </w:pPr>
      <w:r>
        <w:rPr>
          <w:rFonts w:ascii="Arial" w:hAnsi="Arial" w:cs="Arial"/>
        </w:rPr>
        <w:t>In recent years,</w:t>
      </w:r>
      <w:r w:rsidRPr="00107AF1">
        <w:rPr>
          <w:rFonts w:ascii="Arial" w:hAnsi="Arial" w:cs="Arial"/>
        </w:rPr>
        <w:t xml:space="preserve"> Rhondda Cynon Taf Council has been invited to submit a bid for Safe Routes in the Communities (SRIC) schemes to the Welsh Government.</w:t>
      </w:r>
      <w:r w:rsidRPr="009B2BB5">
        <w:rPr>
          <w:rFonts w:ascii="Arial" w:hAnsi="Arial" w:cs="Arial"/>
        </w:rPr>
        <w:t xml:space="preserve"> The Safe Routes in Communities initiative is primarily aimed at encouraging greater participation in sustainable travel</w:t>
      </w:r>
      <w:r>
        <w:rPr>
          <w:rFonts w:ascii="Arial" w:hAnsi="Arial" w:cs="Arial"/>
        </w:rPr>
        <w:t>,</w:t>
      </w:r>
      <w:r w:rsidRPr="009B2BB5">
        <w:rPr>
          <w:rFonts w:ascii="Arial" w:hAnsi="Arial" w:cs="Arial"/>
        </w:rPr>
        <w:t xml:space="preserve"> in conjunction with improving safety throughout the wider community with a focus on areas around schools. </w:t>
      </w:r>
    </w:p>
    <w:p w14:paraId="7F7C5367" w14:textId="77777777" w:rsidR="00D8551A" w:rsidRPr="009B2BB5" w:rsidRDefault="00D8551A" w:rsidP="00D8551A">
      <w:pPr>
        <w:jc w:val="both"/>
        <w:rPr>
          <w:rFonts w:ascii="Arial" w:hAnsi="Arial" w:cs="Arial"/>
        </w:rPr>
      </w:pPr>
    </w:p>
    <w:p w14:paraId="17205ECA" w14:textId="77777777" w:rsidR="00D8551A" w:rsidRDefault="00D8551A" w:rsidP="00D8551A">
      <w:pPr>
        <w:jc w:val="both"/>
        <w:rPr>
          <w:rFonts w:ascii="Arial" w:hAnsi="Arial" w:cs="Arial"/>
        </w:rPr>
      </w:pPr>
      <w:r w:rsidRPr="00107AF1">
        <w:rPr>
          <w:rFonts w:ascii="Arial" w:hAnsi="Arial" w:cs="Arial"/>
        </w:rPr>
        <w:t xml:space="preserve">Whilst there is no guarantee of SRIC funding next financial year, the Council are preparing a programme of schemes so that we are </w:t>
      </w:r>
      <w:proofErr w:type="gramStart"/>
      <w:r w:rsidRPr="00107AF1">
        <w:rPr>
          <w:rFonts w:ascii="Arial" w:hAnsi="Arial" w:cs="Arial"/>
        </w:rPr>
        <w:t>in a position</w:t>
      </w:r>
      <w:proofErr w:type="gramEnd"/>
      <w:r w:rsidRPr="00107AF1">
        <w:rPr>
          <w:rFonts w:ascii="Arial" w:hAnsi="Arial" w:cs="Arial"/>
        </w:rPr>
        <w:t xml:space="preserve"> to submit bids should we be invited. </w:t>
      </w:r>
      <w:r>
        <w:rPr>
          <w:rFonts w:ascii="Arial" w:hAnsi="Arial" w:cs="Arial"/>
        </w:rPr>
        <w:t>Therefore, t</w:t>
      </w:r>
      <w:r w:rsidRPr="009B2BB5">
        <w:rPr>
          <w:rFonts w:ascii="Arial" w:hAnsi="Arial" w:cs="Arial"/>
        </w:rPr>
        <w:t xml:space="preserve">he Council </w:t>
      </w:r>
      <w:r>
        <w:rPr>
          <w:rFonts w:ascii="Arial" w:hAnsi="Arial" w:cs="Arial"/>
        </w:rPr>
        <w:t>w</w:t>
      </w:r>
      <w:r w:rsidRPr="009B2BB5">
        <w:rPr>
          <w:rFonts w:ascii="Arial" w:hAnsi="Arial" w:cs="Arial"/>
        </w:rPr>
        <w:t>ould like to take this opportunity to invite Community Councils and Groups to submit a scheme request and assessment pro forma</w:t>
      </w:r>
      <w:r>
        <w:rPr>
          <w:rFonts w:ascii="Arial" w:hAnsi="Arial" w:cs="Arial"/>
        </w:rPr>
        <w:t>,</w:t>
      </w:r>
      <w:r w:rsidRPr="009B2BB5">
        <w:rPr>
          <w:rFonts w:ascii="Arial" w:hAnsi="Arial" w:cs="Arial"/>
        </w:rPr>
        <w:t xml:space="preserve"> if they believe there is a requirement to develop a scheme which will encourage more people to travel by more sustainable means such as cycling, walking or by public transport.  Choosing to undertake short journeys by sustainable modes of travel can have many benefits. It can help reduce air pol</w:t>
      </w:r>
      <w:r>
        <w:rPr>
          <w:rFonts w:ascii="Arial" w:hAnsi="Arial" w:cs="Arial"/>
        </w:rPr>
        <w:t xml:space="preserve">lution and vehicular congestion, </w:t>
      </w:r>
      <w:r w:rsidRPr="009B2BB5">
        <w:rPr>
          <w:rFonts w:ascii="Arial" w:hAnsi="Arial" w:cs="Arial"/>
        </w:rPr>
        <w:t xml:space="preserve">which will have a positive impact on any school and community.  Walking and cycling to school, local shops and other community facilities can help improve mental and physical health and overall wellbeing through increased physical activity and </w:t>
      </w:r>
      <w:r>
        <w:rPr>
          <w:rFonts w:ascii="Arial" w:hAnsi="Arial" w:cs="Arial"/>
        </w:rPr>
        <w:t>wider</w:t>
      </w:r>
      <w:r w:rsidRPr="009B2BB5">
        <w:rPr>
          <w:rFonts w:ascii="Arial" w:hAnsi="Arial" w:cs="Arial"/>
        </w:rPr>
        <w:t xml:space="preserve"> social inclusion. </w:t>
      </w:r>
    </w:p>
    <w:p w14:paraId="7B6148E2" w14:textId="77777777" w:rsidR="00D8551A" w:rsidRPr="009B2BB5" w:rsidRDefault="00D8551A" w:rsidP="00D8551A">
      <w:pPr>
        <w:jc w:val="both"/>
        <w:rPr>
          <w:rFonts w:ascii="Arial" w:hAnsi="Arial" w:cs="Arial"/>
        </w:rPr>
      </w:pPr>
    </w:p>
    <w:p w14:paraId="4FE11C16" w14:textId="77777777" w:rsidR="00D8551A" w:rsidRDefault="00D8551A" w:rsidP="00D8551A">
      <w:pPr>
        <w:jc w:val="both"/>
        <w:rPr>
          <w:rFonts w:ascii="Arial" w:hAnsi="Arial" w:cs="Arial"/>
        </w:rPr>
      </w:pPr>
      <w:r w:rsidRPr="009B2BB5">
        <w:rPr>
          <w:rFonts w:ascii="Arial" w:hAnsi="Arial" w:cs="Arial"/>
        </w:rPr>
        <w:t>If you would like to be involved in this initiative and/or considered for future funding bids to implement an improvement scheme within the vicinity of your community, please fully complete and return the scheme request and assessment pro forma in line with the s</w:t>
      </w:r>
      <w:r>
        <w:rPr>
          <w:rFonts w:ascii="Arial" w:hAnsi="Arial" w:cs="Arial"/>
        </w:rPr>
        <w:t>upplementary guidance attached.</w:t>
      </w:r>
    </w:p>
    <w:p w14:paraId="58356052" w14:textId="77777777" w:rsidR="00D8551A" w:rsidRPr="009B2BB5" w:rsidRDefault="00D8551A" w:rsidP="00D8551A">
      <w:pPr>
        <w:jc w:val="both"/>
        <w:rPr>
          <w:rFonts w:ascii="Arial" w:hAnsi="Arial" w:cs="Arial"/>
        </w:rPr>
      </w:pPr>
    </w:p>
    <w:p w14:paraId="09FF5462" w14:textId="2BC4E11A" w:rsidR="00D8551A" w:rsidRDefault="00D8551A" w:rsidP="00D8551A">
      <w:pPr>
        <w:jc w:val="both"/>
        <w:rPr>
          <w:rFonts w:ascii="Arial" w:hAnsi="Arial" w:cs="Arial"/>
        </w:rPr>
      </w:pPr>
      <w:r w:rsidRPr="009B2BB5">
        <w:rPr>
          <w:rFonts w:ascii="Arial" w:hAnsi="Arial" w:cs="Arial"/>
        </w:rPr>
        <w:t xml:space="preserve">Applications must be submitted by </w:t>
      </w:r>
      <w:r>
        <w:rPr>
          <w:rFonts w:ascii="Arial" w:hAnsi="Arial" w:cs="Arial"/>
          <w:b/>
        </w:rPr>
        <w:t>Friday 12</w:t>
      </w:r>
      <w:r w:rsidRPr="002D0E6E">
        <w:rPr>
          <w:rFonts w:ascii="Arial" w:hAnsi="Arial" w:cs="Arial"/>
          <w:b/>
          <w:vertAlign w:val="superscript"/>
        </w:rPr>
        <w:t>th</w:t>
      </w:r>
      <w:r>
        <w:rPr>
          <w:rFonts w:ascii="Arial" w:hAnsi="Arial" w:cs="Arial"/>
          <w:b/>
        </w:rPr>
        <w:t xml:space="preserve"> July 2024</w:t>
      </w:r>
      <w:r w:rsidRPr="009B2BB5">
        <w:rPr>
          <w:rFonts w:ascii="Arial" w:hAnsi="Arial" w:cs="Arial"/>
        </w:rPr>
        <w:t xml:space="preserve"> via </w:t>
      </w:r>
      <w:hyperlink r:id="rId6" w:history="1">
        <w:r w:rsidRPr="009B2BB5">
          <w:rPr>
            <w:rStyle w:val="Hyperlink"/>
            <w:rFonts w:ascii="Arial" w:hAnsi="Arial" w:cs="Arial"/>
          </w:rPr>
          <w:t>Transportationstrategy@rctcbc.gov.uk</w:t>
        </w:r>
      </w:hyperlink>
      <w:r w:rsidRPr="009B2BB5">
        <w:rPr>
          <w:rFonts w:ascii="Arial" w:hAnsi="Arial" w:cs="Arial"/>
        </w:rPr>
        <w:t xml:space="preserve"> or by post to: Transportation Strategy, </w:t>
      </w:r>
      <w:r>
        <w:rPr>
          <w:rFonts w:ascii="Arial" w:hAnsi="Arial" w:cs="Arial"/>
        </w:rPr>
        <w:t xml:space="preserve">Floor 2, 2 Llys Cadwyn, Pontypridd, CF37 4TH. </w:t>
      </w:r>
    </w:p>
    <w:p w14:paraId="7CBBF58E" w14:textId="77777777" w:rsidR="00D8551A" w:rsidRPr="009B2BB5" w:rsidRDefault="00D8551A" w:rsidP="00D8551A">
      <w:pPr>
        <w:jc w:val="both"/>
        <w:rPr>
          <w:rFonts w:ascii="Arial" w:hAnsi="Arial" w:cs="Arial"/>
        </w:rPr>
      </w:pPr>
    </w:p>
    <w:p w14:paraId="2354E5A8" w14:textId="77777777" w:rsidR="00D8551A" w:rsidRDefault="00D8551A" w:rsidP="00D8551A">
      <w:pPr>
        <w:jc w:val="both"/>
        <w:rPr>
          <w:rFonts w:ascii="Arial" w:hAnsi="Arial" w:cs="Arial"/>
        </w:rPr>
      </w:pPr>
      <w:r w:rsidRPr="009B2BB5">
        <w:rPr>
          <w:rFonts w:ascii="Arial" w:hAnsi="Arial" w:cs="Arial"/>
        </w:rPr>
        <w:t>The Council are only able to submit a limited number of potential new schemes to Welsh Government each year, therefore, it is vital that your pro forma is complet</w:t>
      </w:r>
      <w:r>
        <w:rPr>
          <w:rFonts w:ascii="Arial" w:hAnsi="Arial" w:cs="Arial"/>
        </w:rPr>
        <w:t>ed as fully as possible, as this information</w:t>
      </w:r>
      <w:r w:rsidRPr="009B2BB5">
        <w:rPr>
          <w:rFonts w:ascii="Arial" w:hAnsi="Arial" w:cs="Arial"/>
        </w:rPr>
        <w:t xml:space="preserve"> will be used as a basis to assess and prioritise your request against numerous other submissions.  We would highly recommend that you consider the possibility of full community involvement before submitting your request</w:t>
      </w:r>
      <w:r>
        <w:rPr>
          <w:rFonts w:ascii="Arial" w:hAnsi="Arial" w:cs="Arial"/>
        </w:rPr>
        <w:t>,</w:t>
      </w:r>
      <w:r w:rsidRPr="009B2BB5">
        <w:rPr>
          <w:rFonts w:ascii="Arial" w:hAnsi="Arial" w:cs="Arial"/>
        </w:rPr>
        <w:t xml:space="preserve"> as this will need to be provided as evidence to Welsh Government. Any potential schemes short listed at this point, may, following further assessment and development</w:t>
      </w:r>
      <w:r>
        <w:rPr>
          <w:rFonts w:ascii="Arial" w:hAnsi="Arial" w:cs="Arial"/>
        </w:rPr>
        <w:t>,</w:t>
      </w:r>
      <w:r w:rsidRPr="009B2BB5">
        <w:rPr>
          <w:rFonts w:ascii="Arial" w:hAnsi="Arial" w:cs="Arial"/>
        </w:rPr>
        <w:t xml:space="preserve"> be submitted as a bid for funding to the Welsh Government in February</w:t>
      </w:r>
      <w:r>
        <w:rPr>
          <w:rFonts w:ascii="Arial" w:hAnsi="Arial" w:cs="Arial"/>
        </w:rPr>
        <w:t xml:space="preserve"> 2025</w:t>
      </w:r>
      <w:r w:rsidRPr="009B2BB5">
        <w:rPr>
          <w:rFonts w:ascii="Arial" w:hAnsi="Arial" w:cs="Arial"/>
        </w:rPr>
        <w:t xml:space="preserve">. </w:t>
      </w:r>
    </w:p>
    <w:p w14:paraId="0AFB1E66" w14:textId="77777777" w:rsidR="00D8551A" w:rsidRDefault="00D8551A" w:rsidP="00D8551A">
      <w:pPr>
        <w:ind w:left="5760"/>
        <w:jc w:val="both"/>
        <w:rPr>
          <w:rFonts w:ascii="Arial" w:hAnsi="Arial" w:cs="Arial"/>
        </w:rPr>
      </w:pPr>
      <w:r>
        <w:rPr>
          <w:rFonts w:ascii="Arial" w:hAnsi="Arial" w:cs="Arial"/>
        </w:rPr>
        <w:tab/>
        <w:t>(</w:t>
      </w:r>
      <w:r>
        <w:rPr>
          <w:rFonts w:ascii="Arial" w:hAnsi="Arial" w:cs="Arial"/>
          <w:i/>
        </w:rPr>
        <w:t>Continued overleaf...)</w:t>
      </w:r>
    </w:p>
    <w:p w14:paraId="5EC9E3A7" w14:textId="77777777" w:rsidR="00D8551A" w:rsidRDefault="00D8551A" w:rsidP="00D8551A">
      <w:pPr>
        <w:jc w:val="both"/>
        <w:rPr>
          <w:rFonts w:ascii="Arial" w:hAnsi="Arial" w:cs="Arial"/>
        </w:rPr>
      </w:pPr>
    </w:p>
    <w:p w14:paraId="022F6B24" w14:textId="77777777" w:rsidR="00D8551A" w:rsidRDefault="00D8551A" w:rsidP="00D8551A">
      <w:pPr>
        <w:jc w:val="both"/>
        <w:rPr>
          <w:rFonts w:ascii="Arial" w:hAnsi="Arial" w:cs="Arial"/>
        </w:rPr>
      </w:pPr>
    </w:p>
    <w:p w14:paraId="702E0603" w14:textId="77777777" w:rsidR="00D8551A" w:rsidRDefault="00D8551A" w:rsidP="00D8551A">
      <w:pPr>
        <w:jc w:val="both"/>
        <w:rPr>
          <w:rFonts w:ascii="Arial" w:hAnsi="Arial" w:cs="Arial"/>
        </w:rPr>
      </w:pPr>
    </w:p>
    <w:p w14:paraId="30A99B4D" w14:textId="77777777" w:rsidR="00D8551A" w:rsidRDefault="00D8551A" w:rsidP="00D8551A">
      <w:pPr>
        <w:jc w:val="both"/>
        <w:rPr>
          <w:rFonts w:ascii="Arial" w:hAnsi="Arial" w:cs="Arial"/>
        </w:rPr>
      </w:pPr>
    </w:p>
    <w:p w14:paraId="0C5816A7" w14:textId="77777777" w:rsidR="00D8551A" w:rsidRDefault="00D8551A" w:rsidP="00D8551A">
      <w:pPr>
        <w:jc w:val="both"/>
        <w:rPr>
          <w:rFonts w:ascii="Arial" w:hAnsi="Arial" w:cs="Arial"/>
        </w:rPr>
      </w:pPr>
    </w:p>
    <w:p w14:paraId="34D2D4BA" w14:textId="77777777" w:rsidR="00D8551A" w:rsidRDefault="00D8551A" w:rsidP="00D8551A">
      <w:pPr>
        <w:jc w:val="both"/>
        <w:rPr>
          <w:rFonts w:ascii="Arial" w:hAnsi="Arial" w:cs="Arial"/>
        </w:rPr>
      </w:pPr>
    </w:p>
    <w:p w14:paraId="4E7EACEE" w14:textId="77777777" w:rsidR="00D8551A" w:rsidRDefault="00D8551A" w:rsidP="00D8551A">
      <w:pPr>
        <w:jc w:val="both"/>
        <w:rPr>
          <w:rFonts w:ascii="Arial" w:hAnsi="Arial" w:cs="Arial"/>
        </w:rPr>
      </w:pPr>
    </w:p>
    <w:p w14:paraId="2BCF63FB" w14:textId="77777777" w:rsidR="00D8551A" w:rsidRDefault="00D8551A" w:rsidP="00D8551A">
      <w:pPr>
        <w:jc w:val="both"/>
        <w:rPr>
          <w:rFonts w:ascii="Arial" w:hAnsi="Arial" w:cs="Arial"/>
        </w:rPr>
      </w:pPr>
    </w:p>
    <w:p w14:paraId="55219A14" w14:textId="77777777" w:rsidR="00D8551A" w:rsidRDefault="00D8551A" w:rsidP="00D8551A">
      <w:pPr>
        <w:jc w:val="both"/>
        <w:rPr>
          <w:rFonts w:ascii="Arial" w:hAnsi="Arial" w:cs="Arial"/>
        </w:rPr>
      </w:pPr>
    </w:p>
    <w:p w14:paraId="5A49EC5F" w14:textId="77777777" w:rsidR="00D8551A" w:rsidRDefault="00D8551A" w:rsidP="00D8551A">
      <w:pPr>
        <w:jc w:val="both"/>
        <w:rPr>
          <w:rFonts w:ascii="Arial" w:hAnsi="Arial" w:cs="Arial"/>
        </w:rPr>
      </w:pPr>
    </w:p>
    <w:p w14:paraId="75B7AD44" w14:textId="77777777" w:rsidR="00D8551A" w:rsidRDefault="00D8551A" w:rsidP="00D8551A">
      <w:pPr>
        <w:jc w:val="both"/>
        <w:rPr>
          <w:rFonts w:ascii="Arial" w:hAnsi="Arial" w:cs="Arial"/>
        </w:rPr>
      </w:pPr>
      <w:r w:rsidRPr="009B2BB5">
        <w:rPr>
          <w:rFonts w:ascii="Arial" w:hAnsi="Arial" w:cs="Arial"/>
        </w:rPr>
        <w:lastRenderedPageBreak/>
        <w:t xml:space="preserve">If your potential scheme is not short </w:t>
      </w:r>
      <w:proofErr w:type="gramStart"/>
      <w:r w:rsidRPr="009B2BB5">
        <w:rPr>
          <w:rFonts w:ascii="Arial" w:hAnsi="Arial" w:cs="Arial"/>
        </w:rPr>
        <w:t>listed</w:t>
      </w:r>
      <w:proofErr w:type="gramEnd"/>
      <w:r w:rsidRPr="009B2BB5">
        <w:rPr>
          <w:rFonts w:ascii="Arial" w:hAnsi="Arial" w:cs="Arial"/>
        </w:rPr>
        <w:t xml:space="preserve"> then it will remain on file and be reassessed on an annual basis along with others that may have been submitted. It is important to note that only scheme requests received in the approved pro forma format will be considered for the Safe Routes initiative.  </w:t>
      </w:r>
    </w:p>
    <w:p w14:paraId="04A3D68F" w14:textId="77777777" w:rsidR="00D8551A" w:rsidRPr="00E524DE" w:rsidRDefault="00D8551A" w:rsidP="00D8551A">
      <w:pPr>
        <w:jc w:val="both"/>
        <w:rPr>
          <w:rFonts w:ascii="Arial" w:hAnsi="Arial" w:cs="Arial"/>
        </w:rPr>
      </w:pPr>
    </w:p>
    <w:p w14:paraId="227EF0CE" w14:textId="77777777" w:rsidR="00D8551A" w:rsidRDefault="00D8551A" w:rsidP="00D8551A">
      <w:pPr>
        <w:jc w:val="both"/>
        <w:rPr>
          <w:rFonts w:ascii="Arial" w:hAnsi="Arial" w:cs="Arial"/>
        </w:rPr>
      </w:pPr>
      <w:r w:rsidRPr="009B2BB5">
        <w:rPr>
          <w:rFonts w:ascii="Arial" w:hAnsi="Arial" w:cs="Arial"/>
        </w:rPr>
        <w:t xml:space="preserve">Please find attached an information leaflet containing all you need to know about the Safe Routes in Communities initiative. If you have any questions or queries in relation to any of the </w:t>
      </w:r>
      <w:proofErr w:type="gramStart"/>
      <w:r w:rsidRPr="009B2BB5">
        <w:rPr>
          <w:rFonts w:ascii="Arial" w:hAnsi="Arial" w:cs="Arial"/>
        </w:rPr>
        <w:t>above</w:t>
      </w:r>
      <w:proofErr w:type="gramEnd"/>
      <w:r w:rsidRPr="009B2BB5">
        <w:rPr>
          <w:rFonts w:ascii="Arial" w:hAnsi="Arial" w:cs="Arial"/>
        </w:rPr>
        <w:t xml:space="preserve"> please do not hesitate to contact the Road Safety and Transport Planning Team on 01443 425001.</w:t>
      </w:r>
    </w:p>
    <w:p w14:paraId="4DD30A32" w14:textId="77777777" w:rsidR="00D8551A" w:rsidRPr="009B2BB5" w:rsidRDefault="00D8551A" w:rsidP="00D8551A">
      <w:pPr>
        <w:jc w:val="both"/>
        <w:rPr>
          <w:rFonts w:ascii="Arial" w:hAnsi="Arial" w:cs="Arial"/>
        </w:rPr>
      </w:pPr>
    </w:p>
    <w:p w14:paraId="7AE8E646" w14:textId="77777777" w:rsidR="00D8551A" w:rsidRPr="009B2BB5" w:rsidRDefault="00D8551A" w:rsidP="00D8551A">
      <w:pPr>
        <w:jc w:val="both"/>
        <w:rPr>
          <w:rFonts w:ascii="Arial" w:hAnsi="Arial" w:cs="Arial"/>
        </w:rPr>
      </w:pPr>
      <w:r w:rsidRPr="009B2BB5">
        <w:rPr>
          <w:rFonts w:ascii="Arial" w:hAnsi="Arial" w:cs="Arial"/>
        </w:rPr>
        <w:t>Yours faithfully</w:t>
      </w:r>
    </w:p>
    <w:p w14:paraId="53D70AA8" w14:textId="77777777" w:rsidR="00D8551A" w:rsidRPr="009B2BB5" w:rsidRDefault="00D8551A" w:rsidP="00D8551A">
      <w:pPr>
        <w:jc w:val="both"/>
        <w:rPr>
          <w:rFonts w:ascii="Arial" w:hAnsi="Arial" w:cs="Arial"/>
        </w:rPr>
      </w:pPr>
    </w:p>
    <w:p w14:paraId="7BC0B95A" w14:textId="77777777" w:rsidR="00D8551A" w:rsidRPr="009B2BB5" w:rsidRDefault="00D8551A" w:rsidP="00D8551A">
      <w:pPr>
        <w:jc w:val="both"/>
        <w:rPr>
          <w:rFonts w:ascii="Arial" w:hAnsi="Arial" w:cs="Arial"/>
          <w:b/>
        </w:rPr>
      </w:pPr>
      <w:r w:rsidRPr="009B2BB5">
        <w:rPr>
          <w:rFonts w:ascii="Arial" w:hAnsi="Arial" w:cs="Arial"/>
          <w:b/>
        </w:rPr>
        <w:t>Transport Strategy Team</w:t>
      </w:r>
    </w:p>
    <w:p w14:paraId="2B93A83C" w14:textId="77777777" w:rsidR="00D8551A" w:rsidRPr="009B2BB5" w:rsidRDefault="00D8551A" w:rsidP="00D8551A">
      <w:pPr>
        <w:jc w:val="both"/>
        <w:rPr>
          <w:rFonts w:ascii="Arial" w:hAnsi="Arial" w:cs="Arial"/>
          <w:b/>
        </w:rPr>
      </w:pPr>
      <w:r w:rsidRPr="009B2BB5">
        <w:rPr>
          <w:rFonts w:ascii="Arial" w:hAnsi="Arial" w:cs="Arial"/>
          <w:b/>
        </w:rPr>
        <w:t xml:space="preserve">Highways and </w:t>
      </w:r>
      <w:proofErr w:type="spellStart"/>
      <w:r w:rsidRPr="009B2BB5">
        <w:rPr>
          <w:rFonts w:ascii="Arial" w:hAnsi="Arial" w:cs="Arial"/>
          <w:b/>
        </w:rPr>
        <w:t>Streetcare</w:t>
      </w:r>
      <w:proofErr w:type="spellEnd"/>
    </w:p>
    <w:p w14:paraId="5AA9C70F" w14:textId="77777777" w:rsidR="00D8551A" w:rsidRDefault="00D8551A" w:rsidP="00D8551A"/>
    <w:p w14:paraId="3E466C4E" w14:textId="77777777" w:rsidR="00D8551A" w:rsidRDefault="00D8551A" w:rsidP="00D8551A"/>
    <w:p w14:paraId="016D262C" w14:textId="77777777" w:rsidR="003E03B5" w:rsidRPr="000A60EC" w:rsidRDefault="003E03B5" w:rsidP="00132FE2">
      <w:pPr>
        <w:jc w:val="both"/>
        <w:rPr>
          <w:rFonts w:ascii="Arial" w:hAnsi="Arial" w:cs="Arial"/>
          <w:color w:val="000000" w:themeColor="text1"/>
          <w:sz w:val="24"/>
          <w:szCs w:val="24"/>
        </w:rPr>
      </w:pPr>
    </w:p>
    <w:sectPr w:rsidR="003E03B5" w:rsidRPr="000A60EC" w:rsidSect="00F621BB">
      <w:headerReference w:type="first" r:id="rId7"/>
      <w:pgSz w:w="11906" w:h="16838"/>
      <w:pgMar w:top="2555" w:right="1440" w:bottom="1440" w:left="1440" w:header="708" w:footer="31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AA76" w14:textId="77777777" w:rsidR="00F621BB" w:rsidRDefault="00F621BB" w:rsidP="001D4616">
      <w:r>
        <w:separator/>
      </w:r>
    </w:p>
  </w:endnote>
  <w:endnote w:type="continuationSeparator" w:id="0">
    <w:p w14:paraId="43ABD790" w14:textId="77777777" w:rsidR="00F621BB" w:rsidRDefault="00F621BB" w:rsidP="001D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5C116" w14:textId="77777777" w:rsidR="00F621BB" w:rsidRDefault="00F621BB" w:rsidP="001D4616">
      <w:r>
        <w:separator/>
      </w:r>
    </w:p>
  </w:footnote>
  <w:footnote w:type="continuationSeparator" w:id="0">
    <w:p w14:paraId="3BF23BB5" w14:textId="77777777" w:rsidR="00F621BB" w:rsidRDefault="00F621BB" w:rsidP="001D4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BC02" w14:textId="77777777" w:rsidR="00E553E0" w:rsidRDefault="00E553E0">
    <w:pPr>
      <w:pStyle w:val="Header"/>
    </w:pPr>
    <w:r w:rsidRPr="00E553E0">
      <w:rPr>
        <w:noProof/>
        <w:lang w:eastAsia="en-GB"/>
      </w:rPr>
      <w:drawing>
        <wp:anchor distT="0" distB="0" distL="114300" distR="114300" simplePos="0" relativeHeight="251661312" behindDoc="1" locked="0" layoutInCell="1" allowOverlap="1" wp14:anchorId="0DCF741D" wp14:editId="61343AF4">
          <wp:simplePos x="0" y="0"/>
          <wp:positionH relativeFrom="margin">
            <wp:posOffset>-825910</wp:posOffset>
          </wp:positionH>
          <wp:positionV relativeFrom="margin">
            <wp:posOffset>-1622425</wp:posOffset>
          </wp:positionV>
          <wp:extent cx="7549846" cy="10683985"/>
          <wp:effectExtent l="0" t="0" r="0" b="0"/>
          <wp:wrapNone/>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7549846" cy="10683985"/>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1628"/>
    <w:rsid w:val="000617DA"/>
    <w:rsid w:val="00085222"/>
    <w:rsid w:val="000904DD"/>
    <w:rsid w:val="000A60EC"/>
    <w:rsid w:val="000C11B9"/>
    <w:rsid w:val="000C2AE6"/>
    <w:rsid w:val="00132FE2"/>
    <w:rsid w:val="001850AC"/>
    <w:rsid w:val="001C34A8"/>
    <w:rsid w:val="001D4616"/>
    <w:rsid w:val="001D69CC"/>
    <w:rsid w:val="001F6B12"/>
    <w:rsid w:val="0024382E"/>
    <w:rsid w:val="002A3F56"/>
    <w:rsid w:val="002E7463"/>
    <w:rsid w:val="002F477E"/>
    <w:rsid w:val="003A59EB"/>
    <w:rsid w:val="003C7745"/>
    <w:rsid w:val="003E03B5"/>
    <w:rsid w:val="00412D41"/>
    <w:rsid w:val="00473D89"/>
    <w:rsid w:val="00490D49"/>
    <w:rsid w:val="0057448A"/>
    <w:rsid w:val="005B1FEC"/>
    <w:rsid w:val="00644C50"/>
    <w:rsid w:val="006502DB"/>
    <w:rsid w:val="00666C35"/>
    <w:rsid w:val="00674883"/>
    <w:rsid w:val="00676126"/>
    <w:rsid w:val="00697706"/>
    <w:rsid w:val="006A42FA"/>
    <w:rsid w:val="006E5E1B"/>
    <w:rsid w:val="007044F9"/>
    <w:rsid w:val="007673F3"/>
    <w:rsid w:val="00793DD0"/>
    <w:rsid w:val="007B5D30"/>
    <w:rsid w:val="00807DAC"/>
    <w:rsid w:val="00830A5E"/>
    <w:rsid w:val="0084513B"/>
    <w:rsid w:val="00892DA3"/>
    <w:rsid w:val="008C6CDA"/>
    <w:rsid w:val="008F2E66"/>
    <w:rsid w:val="009043B4"/>
    <w:rsid w:val="00981628"/>
    <w:rsid w:val="009D5F7C"/>
    <w:rsid w:val="009F4C94"/>
    <w:rsid w:val="00B06C55"/>
    <w:rsid w:val="00B53AB9"/>
    <w:rsid w:val="00C77C21"/>
    <w:rsid w:val="00C911F5"/>
    <w:rsid w:val="00D2690F"/>
    <w:rsid w:val="00D70B67"/>
    <w:rsid w:val="00D8551A"/>
    <w:rsid w:val="00DA649C"/>
    <w:rsid w:val="00DE5325"/>
    <w:rsid w:val="00E43750"/>
    <w:rsid w:val="00E553E0"/>
    <w:rsid w:val="00EC55DC"/>
    <w:rsid w:val="00ED5225"/>
    <w:rsid w:val="00EE1D67"/>
    <w:rsid w:val="00F57BB8"/>
    <w:rsid w:val="00F621BB"/>
    <w:rsid w:val="00F63E31"/>
    <w:rsid w:val="00F67CAE"/>
    <w:rsid w:val="00FD00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D2389"/>
  <w15:docId w15:val="{37895CA0-5FD9-4C49-B529-DCCCA452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C50"/>
  </w:style>
  <w:style w:type="paragraph" w:styleId="Heading2">
    <w:name w:val="heading 2"/>
    <w:basedOn w:val="Normal"/>
    <w:link w:val="Heading2Char"/>
    <w:uiPriority w:val="9"/>
    <w:qFormat/>
    <w:rsid w:val="007B5D3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616"/>
    <w:pPr>
      <w:tabs>
        <w:tab w:val="center" w:pos="4513"/>
        <w:tab w:val="right" w:pos="9026"/>
      </w:tabs>
    </w:pPr>
  </w:style>
  <w:style w:type="character" w:customStyle="1" w:styleId="HeaderChar">
    <w:name w:val="Header Char"/>
    <w:basedOn w:val="DefaultParagraphFont"/>
    <w:link w:val="Header"/>
    <w:uiPriority w:val="99"/>
    <w:rsid w:val="001D4616"/>
  </w:style>
  <w:style w:type="paragraph" w:styleId="Footer">
    <w:name w:val="footer"/>
    <w:basedOn w:val="Normal"/>
    <w:link w:val="FooterChar"/>
    <w:uiPriority w:val="99"/>
    <w:unhideWhenUsed/>
    <w:rsid w:val="001D4616"/>
    <w:pPr>
      <w:tabs>
        <w:tab w:val="center" w:pos="4513"/>
        <w:tab w:val="right" w:pos="9026"/>
      </w:tabs>
    </w:pPr>
  </w:style>
  <w:style w:type="character" w:customStyle="1" w:styleId="FooterChar">
    <w:name w:val="Footer Char"/>
    <w:basedOn w:val="DefaultParagraphFont"/>
    <w:link w:val="Footer"/>
    <w:uiPriority w:val="99"/>
    <w:rsid w:val="001D4616"/>
  </w:style>
  <w:style w:type="paragraph" w:styleId="BodyText">
    <w:name w:val="Body Text"/>
    <w:basedOn w:val="Normal"/>
    <w:link w:val="BodyTextChar"/>
    <w:rsid w:val="00132FE2"/>
    <w:rPr>
      <w:rFonts w:ascii="Arial" w:eastAsia="Times New Roman" w:hAnsi="Arial" w:cs="Arial"/>
      <w:b/>
      <w:bCs/>
      <w:sz w:val="24"/>
      <w:szCs w:val="24"/>
      <w:u w:val="single"/>
    </w:rPr>
  </w:style>
  <w:style w:type="character" w:customStyle="1" w:styleId="BodyTextChar">
    <w:name w:val="Body Text Char"/>
    <w:basedOn w:val="DefaultParagraphFont"/>
    <w:link w:val="BodyText"/>
    <w:rsid w:val="00132FE2"/>
    <w:rPr>
      <w:rFonts w:ascii="Arial" w:eastAsia="Times New Roman" w:hAnsi="Arial" w:cs="Arial"/>
      <w:b/>
      <w:bCs/>
      <w:sz w:val="24"/>
      <w:szCs w:val="24"/>
      <w:u w:val="single"/>
    </w:rPr>
  </w:style>
  <w:style w:type="paragraph" w:styleId="BalloonText">
    <w:name w:val="Balloon Text"/>
    <w:basedOn w:val="Normal"/>
    <w:link w:val="BalloonTextChar"/>
    <w:uiPriority w:val="99"/>
    <w:semiHidden/>
    <w:unhideWhenUsed/>
    <w:rsid w:val="00132FE2"/>
    <w:rPr>
      <w:rFonts w:ascii="Tahoma" w:hAnsi="Tahoma" w:cs="Tahoma"/>
      <w:sz w:val="16"/>
      <w:szCs w:val="16"/>
    </w:rPr>
  </w:style>
  <w:style w:type="character" w:customStyle="1" w:styleId="BalloonTextChar">
    <w:name w:val="Balloon Text Char"/>
    <w:basedOn w:val="DefaultParagraphFont"/>
    <w:link w:val="BalloonText"/>
    <w:uiPriority w:val="99"/>
    <w:semiHidden/>
    <w:rsid w:val="00132FE2"/>
    <w:rPr>
      <w:rFonts w:ascii="Tahoma" w:hAnsi="Tahoma" w:cs="Tahoma"/>
      <w:sz w:val="16"/>
      <w:szCs w:val="16"/>
    </w:rPr>
  </w:style>
  <w:style w:type="character" w:styleId="Hyperlink">
    <w:name w:val="Hyperlink"/>
    <w:basedOn w:val="DefaultParagraphFont"/>
    <w:uiPriority w:val="99"/>
    <w:unhideWhenUsed/>
    <w:rsid w:val="000A60EC"/>
    <w:rPr>
      <w:color w:val="0563C1" w:themeColor="hyperlink"/>
      <w:u w:val="single"/>
    </w:rPr>
  </w:style>
  <w:style w:type="character" w:customStyle="1" w:styleId="Heading2Char">
    <w:name w:val="Heading 2 Char"/>
    <w:basedOn w:val="DefaultParagraphFont"/>
    <w:link w:val="Heading2"/>
    <w:uiPriority w:val="9"/>
    <w:rsid w:val="007B5D30"/>
    <w:rPr>
      <w:rFonts w:ascii="Times New Roman" w:eastAsia="Times New Roman" w:hAnsi="Times New Roman" w:cs="Times New Roman"/>
      <w:b/>
      <w:bCs/>
      <w:sz w:val="36"/>
      <w:szCs w:val="36"/>
      <w:lang w:eastAsia="en-GB"/>
    </w:rPr>
  </w:style>
  <w:style w:type="paragraph" w:styleId="NoSpacing">
    <w:name w:val="No Spacing"/>
    <w:uiPriority w:val="1"/>
    <w:qFormat/>
    <w:rsid w:val="007B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ortationstrategy@rctcbc.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ornfl\AppData\Local\Microsoft\Windows\Temporary%20Internet%20Files\Content.Outlook\TD65W0DA\New%20Letterhead%20SARD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Letterhead SARDIS</Template>
  <TotalTime>2</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Evans, Rachel</cp:lastModifiedBy>
  <cp:revision>2</cp:revision>
  <cp:lastPrinted>2019-03-25T09:12:00Z</cp:lastPrinted>
  <dcterms:created xsi:type="dcterms:W3CDTF">2024-06-03T09:50:00Z</dcterms:created>
  <dcterms:modified xsi:type="dcterms:W3CDTF">2024-06-03T09:50:00Z</dcterms:modified>
</cp:coreProperties>
</file>