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F7" w:rsidRDefault="00417C5B" w:rsidP="00D43B0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5"/>
        <w:gridCol w:w="1843"/>
      </w:tblGrid>
      <w:tr w:rsidR="006D4616" w:rsidTr="00EB2133">
        <w:trPr>
          <w:trHeight w:val="630"/>
        </w:trPr>
        <w:tc>
          <w:tcPr>
            <w:tcW w:w="5245" w:type="dxa"/>
            <w:shd w:val="clear" w:color="auto" w:fill="D9D9D9" w:themeFill="background1" w:themeFillShade="D9"/>
          </w:tcPr>
          <w:p w:rsidR="00F645F7" w:rsidRPr="009478AA" w:rsidRDefault="00123E80" w:rsidP="00064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8"/>
                <w:szCs w:val="28"/>
                <w:lang w:val="cy-GB"/>
              </w:rPr>
              <w:t>RHONDDA CYNON TAF</w:t>
            </w:r>
          </w:p>
          <w:p w:rsidR="00F645F7" w:rsidRPr="009478AA" w:rsidRDefault="00123E80" w:rsidP="00064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Mynediad a Chynhwysiant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645F7" w:rsidRPr="009478AA" w:rsidRDefault="00123E80" w:rsidP="00847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8AA">
              <w:rPr>
                <w:rFonts w:ascii="Arial" w:hAnsi="Arial" w:cs="Arial"/>
                <w:b/>
                <w:bCs/>
                <w:caps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42925" cy="3633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Tweb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89" cy="37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616" w:rsidTr="00EB2133">
        <w:tc>
          <w:tcPr>
            <w:tcW w:w="7088" w:type="dxa"/>
            <w:gridSpan w:val="2"/>
            <w:shd w:val="clear" w:color="auto" w:fill="D9D9D9" w:themeFill="background1" w:themeFillShade="D9"/>
          </w:tcPr>
          <w:p w:rsidR="00F645F7" w:rsidRPr="00AC7689" w:rsidRDefault="00417C5B" w:rsidP="003A775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645F7" w:rsidRPr="00D43B0F" w:rsidRDefault="00123E80" w:rsidP="00F645F7">
            <w:pPr>
              <w:keepNext/>
              <w:jc w:val="center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Cais am leoliad arbenigol (SPR2 </w:t>
            </w:r>
            <w:r w:rsidR="003601B3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–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Ysgol) </w:t>
            </w:r>
            <w:r w:rsidR="003601B3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–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Hydref 2018</w:t>
            </w:r>
          </w:p>
          <w:p w:rsidR="00F645F7" w:rsidRDefault="00123E80" w:rsidP="00F64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Tystiolaeth o ddarpariaeth ysgol </w:t>
            </w:r>
          </w:p>
          <w:p w:rsidR="00F645F7" w:rsidRPr="009478AA" w:rsidRDefault="00417C5B" w:rsidP="003A7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45F7" w:rsidRDefault="00417C5B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:rsidR="000643A8" w:rsidRDefault="00417C5B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:rsidR="000643A8" w:rsidRDefault="00417C5B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:rsidR="000643A8" w:rsidRDefault="00417C5B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:rsidR="000643A8" w:rsidRDefault="00417C5B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:rsidR="000643A8" w:rsidRDefault="00417C5B" w:rsidP="00D43B0F">
      <w:pPr>
        <w:jc w:val="center"/>
        <w:rPr>
          <w:rFonts w:ascii="Arial" w:hAnsi="Arial" w:cs="Arial"/>
          <w:b/>
          <w:sz w:val="22"/>
          <w:szCs w:val="22"/>
        </w:rPr>
      </w:pPr>
    </w:p>
    <w:p w:rsidR="000643A8" w:rsidRPr="00D43B0F" w:rsidRDefault="00417C5B" w:rsidP="00D43B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02"/>
        <w:gridCol w:w="1843"/>
        <w:gridCol w:w="4586"/>
      </w:tblGrid>
      <w:tr w:rsidR="006D4616" w:rsidTr="00EB2133">
        <w:tc>
          <w:tcPr>
            <w:tcW w:w="1951" w:type="dxa"/>
            <w:shd w:val="clear" w:color="auto" w:fill="E6E6E6"/>
          </w:tcPr>
          <w:p w:rsidR="00DF3955" w:rsidRPr="00F01EF9" w:rsidRDefault="00123E80" w:rsidP="00DD68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Enw cyntaf y disgybl:</w:t>
            </w:r>
          </w:p>
          <w:p w:rsidR="00D04017" w:rsidRPr="00F01EF9" w:rsidRDefault="00417C5B" w:rsidP="00DD68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DF3955" w:rsidRPr="00F01EF9" w:rsidRDefault="00417C5B" w:rsidP="00DF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DF3955" w:rsidRPr="00F01EF9" w:rsidRDefault="00123E80" w:rsidP="00DF3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Cyfenw'r disgybl:</w:t>
            </w:r>
          </w:p>
          <w:p w:rsidR="00D04017" w:rsidRPr="00F01EF9" w:rsidRDefault="00417C5B" w:rsidP="00DF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</w:tcPr>
          <w:p w:rsidR="00DF3955" w:rsidRDefault="00417C5B" w:rsidP="00DF3955"/>
        </w:tc>
      </w:tr>
      <w:tr w:rsidR="006D4616" w:rsidTr="00EB2133">
        <w:tc>
          <w:tcPr>
            <w:tcW w:w="1951" w:type="dxa"/>
            <w:shd w:val="clear" w:color="auto" w:fill="E6E6E6"/>
          </w:tcPr>
          <w:p w:rsidR="00DF3955" w:rsidRPr="00F01EF9" w:rsidRDefault="00123E80" w:rsidP="00DD68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Dyddiad geni:</w:t>
            </w:r>
          </w:p>
          <w:p w:rsidR="00D04017" w:rsidRPr="00F01EF9" w:rsidRDefault="00417C5B" w:rsidP="00DD68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</w:tcPr>
          <w:p w:rsidR="00DF3955" w:rsidRPr="00F01EF9" w:rsidRDefault="00417C5B" w:rsidP="00DF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DF3955" w:rsidRPr="00F01EF9" w:rsidRDefault="00123E80" w:rsidP="00DF3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Ysgol:</w:t>
            </w:r>
          </w:p>
          <w:p w:rsidR="00D04017" w:rsidRPr="00F01EF9" w:rsidRDefault="00417C5B" w:rsidP="00DF3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</w:tcPr>
          <w:p w:rsidR="00DF3955" w:rsidRDefault="00417C5B" w:rsidP="00DF3955">
            <w:pPr>
              <w:rPr>
                <w:rFonts w:ascii="Arial" w:hAnsi="Arial" w:cs="Arial"/>
                <w:b/>
              </w:rPr>
            </w:pPr>
          </w:p>
        </w:tc>
      </w:tr>
    </w:tbl>
    <w:p w:rsidR="00DF3955" w:rsidRPr="00F10202" w:rsidRDefault="00417C5B">
      <w:pPr>
        <w:jc w:val="both"/>
        <w:rPr>
          <w:rFonts w:ascii="Arial" w:hAnsi="Arial" w:cs="Arial"/>
          <w:b/>
          <w:sz w:val="20"/>
          <w:szCs w:val="20"/>
        </w:rPr>
      </w:pPr>
    </w:p>
    <w:p w:rsidR="00BF23C6" w:rsidRPr="00A226AB" w:rsidRDefault="00123E80" w:rsidP="00BF23C6">
      <w:pPr>
        <w:pStyle w:val="Caption"/>
        <w:jc w:val="both"/>
        <w:rPr>
          <w:b/>
          <w:bCs/>
          <w:i w:val="0"/>
          <w:iCs w:val="0"/>
          <w:sz w:val="22"/>
          <w:szCs w:val="22"/>
        </w:rPr>
      </w:pPr>
      <w:r w:rsidRPr="00A226AB">
        <w:rPr>
          <w:rFonts w:eastAsia="Arial" w:cs="Arial"/>
          <w:b/>
          <w:bCs/>
          <w:i w:val="0"/>
          <w:iCs w:val="0"/>
          <w:sz w:val="22"/>
          <w:szCs w:val="22"/>
          <w:lang w:val="cy-GB"/>
        </w:rPr>
        <w:t>Nodwch:</w:t>
      </w:r>
      <w:r w:rsidRPr="00A226AB">
        <w:rPr>
          <w:rFonts w:eastAsia="Arial" w:cs="Arial"/>
          <w:i w:val="0"/>
          <w:iCs w:val="0"/>
          <w:sz w:val="22"/>
          <w:szCs w:val="22"/>
          <w:lang w:val="cy-GB"/>
        </w:rPr>
        <w:t xml:space="preserve"> O fethu â chwblhau'r adrannau perthnasol o'r cais a chyflwyno tystiolaeth yn gefn iddo, efallai y byddwn ni'n ei ddychwelyd atoch i'w gwblhau.</w:t>
      </w:r>
      <w:r w:rsidR="003601B3" w:rsidRPr="00A226AB">
        <w:rPr>
          <w:rFonts w:eastAsia="Arial" w:cs="Arial"/>
          <w:i w:val="0"/>
          <w:iCs w:val="0"/>
          <w:sz w:val="22"/>
          <w:szCs w:val="22"/>
          <w:lang w:val="cy-GB"/>
        </w:rPr>
        <w:t xml:space="preserve"> </w:t>
      </w:r>
      <w:r w:rsidRPr="00A226AB">
        <w:rPr>
          <w:rFonts w:eastAsia="Arial" w:cs="Arial"/>
          <w:i w:val="0"/>
          <w:iCs w:val="0"/>
          <w:sz w:val="22"/>
          <w:szCs w:val="22"/>
          <w:lang w:val="cy-GB"/>
        </w:rPr>
        <w:t xml:space="preserve">Anfonwch y ffurflen yma i'r </w:t>
      </w:r>
      <w:r w:rsidRPr="00A226AB">
        <w:rPr>
          <w:rFonts w:eastAsia="Arial" w:cs="Arial"/>
          <w:b/>
          <w:bCs/>
          <w:i w:val="0"/>
          <w:iCs w:val="0"/>
          <w:sz w:val="22"/>
          <w:szCs w:val="22"/>
          <w:lang w:val="cy-GB"/>
        </w:rPr>
        <w:t xml:space="preserve">Gwasanaeth Mynediad a Chynhwysiant, Tŷ Trevithick, Abercynon CF45 4UQ. </w:t>
      </w:r>
      <w:hyperlink r:id="rId8" w:history="1">
        <w:r w:rsidRPr="00A226AB">
          <w:rPr>
            <w:rFonts w:eastAsia="Arial" w:cs="Arial"/>
            <w:b/>
            <w:bCs/>
            <w:i w:val="0"/>
            <w:iCs w:val="0"/>
            <w:color w:val="0000FF"/>
            <w:sz w:val="22"/>
            <w:szCs w:val="22"/>
            <w:u w:val="single"/>
            <w:lang w:val="cy-GB"/>
          </w:rPr>
          <w:t>GweinydduAAA@rhondda-cynon-taf.gov.uk</w:t>
        </w:r>
      </w:hyperlink>
    </w:p>
    <w:p w:rsidR="00090D03" w:rsidRPr="00A226AB" w:rsidRDefault="00417C5B">
      <w:pPr>
        <w:jc w:val="both"/>
        <w:rPr>
          <w:rFonts w:ascii="Arial" w:hAnsi="Arial" w:cs="Arial"/>
          <w:sz w:val="22"/>
          <w:szCs w:val="22"/>
        </w:rPr>
      </w:pPr>
    </w:p>
    <w:p w:rsidR="00F146CD" w:rsidRPr="00F146CD" w:rsidRDefault="00123E80" w:rsidP="00F14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Peidiwch â llenwi'r ffurflen yma oni bai eich bod chi eisoes wedi llenwi ffurflen gais SPR1 gan y Gwasanaeth Gweinyddu Anghenion Addysgol Arbennig. Rhaid cyflwyno'r ffurflen yma i Banel Lleoli Arbenigol er mwyn ystyried Lleoliad Arbenigol.</w:t>
      </w:r>
      <w:r w:rsidR="003601B3">
        <w:rPr>
          <w:rFonts w:ascii="Arial" w:eastAsia="Arial" w:hAnsi="Arial" w:cs="Arial"/>
          <w:sz w:val="22"/>
          <w:szCs w:val="22"/>
          <w:lang w:val="cy-GB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Rhaid dangos tystiolaeth glir o anawsterau difrifol, yn unol â meini prawf yr ALl, a diffyg cynnydd </w:t>
      </w:r>
      <w:r>
        <w:rPr>
          <w:rFonts w:ascii="Arial" w:eastAsia="Arial" w:hAnsi="Arial" w:cs="Arial"/>
          <w:sz w:val="22"/>
          <w:szCs w:val="22"/>
          <w:lang w:val="cy-GB"/>
        </w:rPr>
        <w:t>er gwaethaf cymorth yn yr ysgol.</w:t>
      </w:r>
      <w:r w:rsidR="003601B3">
        <w:rPr>
          <w:rFonts w:ascii="Arial" w:eastAsia="Arial" w:hAnsi="Arial" w:cs="Arial"/>
          <w:sz w:val="22"/>
          <w:szCs w:val="22"/>
          <w:lang w:val="cy-GB"/>
        </w:rPr>
        <w:t xml:space="preserve"> </w:t>
      </w:r>
      <w:r>
        <w:rPr>
          <w:rFonts w:ascii="Arial" w:eastAsia="Arial" w:hAnsi="Arial" w:cs="Arial"/>
          <w:sz w:val="22"/>
          <w:szCs w:val="22"/>
          <w:lang w:val="cy-GB"/>
        </w:rPr>
        <w:t>Mewn sefyllfa lle bydd angen addysg heblaw yn yr ysgol ar blentyn o ganlyniad i anghenion meddygol, mae modd i ysgolion gwblhau'r adran yma heb gysylltu'n flaenorol â'r Gwasa</w:t>
      </w:r>
      <w:r w:rsidR="003601B3">
        <w:rPr>
          <w:rFonts w:ascii="Arial" w:eastAsia="Arial" w:hAnsi="Arial" w:cs="Arial"/>
          <w:sz w:val="22"/>
          <w:szCs w:val="22"/>
          <w:lang w:val="cy-GB"/>
        </w:rPr>
        <w:t>naethau Mynediad a Chynhwysiant</w:t>
      </w:r>
      <w:r>
        <w:rPr>
          <w:rFonts w:ascii="Arial" w:eastAsia="Arial" w:hAnsi="Arial" w:cs="Arial"/>
          <w:sz w:val="22"/>
          <w:szCs w:val="22"/>
          <w:lang w:val="cy-GB"/>
        </w:rPr>
        <w:t>.</w:t>
      </w:r>
      <w:r w:rsidR="003601B3">
        <w:rPr>
          <w:rFonts w:ascii="Arial" w:eastAsia="Arial" w:hAnsi="Arial" w:cs="Arial"/>
          <w:sz w:val="22"/>
          <w:szCs w:val="22"/>
          <w:lang w:val="cy-GB"/>
        </w:rPr>
        <w:t xml:space="preserve"> </w:t>
      </w:r>
    </w:p>
    <w:p w:rsidR="009211A8" w:rsidRDefault="00417C5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2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6D4616" w:rsidTr="00F146CD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6CD" w:rsidRPr="00A226AB" w:rsidRDefault="00123E80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A226AB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Sut byddwn ni'n defnyddio dy wybodaeth bersonol</w:t>
            </w:r>
          </w:p>
          <w:p w:rsidR="00F146CD" w:rsidRPr="00A226AB" w:rsidRDefault="00123E80">
            <w:pPr>
              <w:pStyle w:val="Caption"/>
              <w:jc w:val="both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A226AB">
              <w:rPr>
                <w:rFonts w:eastAsia="Arial" w:cs="Arial"/>
                <w:i w:val="0"/>
                <w:iCs w:val="0"/>
                <w:sz w:val="22"/>
                <w:szCs w:val="22"/>
                <w:lang w:val="cy-GB"/>
              </w:rPr>
              <w:t xml:space="preserve">Bydd yr wybodaeth ar y ffurflen yma (ac unrhyw wybodaeth ychwanegol gysylltiedig) yn cael ei defnyddio gan y Gwasanaeth Mynediad a Chynhwysiant i drafod eich plentyn a'i anghenion dysgu ychwanegol yn unol â dyletswydd gyfreithiol y Cyngor o dan Adran 321 o Ddeddf Addysg 1996. Mae modd i'r gwaith yma gynnwys rhannu gwybodaeth sydd mewn categori arbenigol am eich plentyn gydag arbenigwyr allanol e.e. gweithwyr iechyd. </w:t>
            </w:r>
          </w:p>
          <w:p w:rsidR="00F146CD" w:rsidRPr="00F146CD" w:rsidRDefault="00417C5B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6CD" w:rsidRPr="00F146CD" w:rsidRDefault="00123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I ddysgu am sut mae'ch preifatrwydd wedi'i ddiogelu a sut a pham rydyn ni'n defnyddio'ch gwybodaeth bersonol i ddarparu gwasanaethau i chi, ewch i'n hysbysiadau preifatrwydd ar gyfer gwasanaethau yma: </w:t>
            </w:r>
            <w:hyperlink r:id="rId9" w:history="1">
              <w:hyperlink r:id="rId10" w:history="1">
                <w:r>
                  <w:rPr>
                    <w:rFonts w:ascii="Arial" w:eastAsia="Arial" w:hAnsi="Arial" w:cs="Arial"/>
                    <w:color w:val="0000FF"/>
                    <w:sz w:val="22"/>
                    <w:szCs w:val="22"/>
                    <w:u w:val="single"/>
                    <w:lang w:val="cy-GB"/>
                  </w:rPr>
                  <w:t>www.rctcbc.gov.uk/hysbysiadpreifatrwyddgwasanaeth</w:t>
                </w:r>
              </w:hyperlink>
            </w:hyperlink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 thudalennau diogelu data'r Cyngor yma:</w:t>
            </w:r>
            <w:r w:rsidR="003601B3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hyperlink r:id="rId11" w:history="1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cy-GB"/>
                </w:rPr>
                <w:t>www.rctcbc.gov.uk/diogeludata</w:t>
              </w:r>
            </w:hyperlink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  <w:r w:rsidR="003601B3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</w:p>
          <w:p w:rsidR="00F146CD" w:rsidRDefault="00417C5B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6CD" w:rsidRDefault="00417C5B">
      <w:pPr>
        <w:jc w:val="both"/>
        <w:rPr>
          <w:rFonts w:ascii="Arial" w:hAnsi="Arial" w:cs="Arial"/>
          <w:sz w:val="20"/>
          <w:szCs w:val="20"/>
        </w:rPr>
      </w:pPr>
    </w:p>
    <w:p w:rsidR="00090D03" w:rsidRDefault="00123E80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ADRAN 1: CYMORTH O'R YSGOL DRWY RAGLEN GWEITHREDU GAN YR YSGOL (A MWY) NEU'R RHAGLEN GWEITHREDU YN Y BLYNYDDOEDD CYNNAR (A MWY) </w:t>
      </w:r>
    </w:p>
    <w:p w:rsidR="00F645F7" w:rsidRDefault="00417C5B">
      <w:pPr>
        <w:rPr>
          <w:rFonts w:ascii="Arial" w:hAnsi="Arial" w:cs="Arial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163"/>
        <w:gridCol w:w="4306"/>
      </w:tblGrid>
      <w:tr w:rsidR="006D4616" w:rsidTr="00F645F7">
        <w:tc>
          <w:tcPr>
            <w:tcW w:w="10768" w:type="dxa"/>
            <w:gridSpan w:val="3"/>
            <w:shd w:val="clear" w:color="auto" w:fill="E6E6E6"/>
          </w:tcPr>
          <w:p w:rsidR="00090D03" w:rsidRPr="00F01EF9" w:rsidRDefault="00123E80" w:rsidP="00C078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Cymorth a monitro Gweithredu gan yr Ysgol (a Mwy) a Gweithredu yn y Blynyddoedd Cynnar (a Mwy). </w:t>
            </w:r>
          </w:p>
        </w:tc>
      </w:tr>
      <w:tr w:rsidR="006D4616" w:rsidTr="00F645F7">
        <w:tc>
          <w:tcPr>
            <w:tcW w:w="3299" w:type="dxa"/>
            <w:shd w:val="clear" w:color="auto" w:fill="E6E6E6"/>
          </w:tcPr>
          <w:p w:rsidR="00090D03" w:rsidRPr="00F01EF9" w:rsidRDefault="00123E80" w:rsidP="0036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Dyddiad cychwyn rhaglen Gweithredu gan yr Ysgol neu </w:t>
            </w:r>
            <w:r w:rsidR="003601B3">
              <w:rPr>
                <w:rFonts w:ascii="Arial" w:eastAsia="Arial" w:hAnsi="Arial" w:cs="Arial"/>
                <w:sz w:val="20"/>
                <w:szCs w:val="20"/>
                <w:lang w:val="cy-GB"/>
              </w:rPr>
              <w:t>raglen Gw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eithredu yn y Blynyddoedd Cynnar </w:t>
            </w:r>
          </w:p>
        </w:tc>
        <w:tc>
          <w:tcPr>
            <w:tcW w:w="7469" w:type="dxa"/>
            <w:gridSpan w:val="2"/>
          </w:tcPr>
          <w:p w:rsidR="00090D03" w:rsidRPr="00F01EF9" w:rsidRDefault="00417C5B" w:rsidP="0068178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D03" w:rsidRPr="00F01EF9" w:rsidRDefault="00417C5B" w:rsidP="0068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16" w:rsidTr="00F645F7">
        <w:tc>
          <w:tcPr>
            <w:tcW w:w="3299" w:type="dxa"/>
            <w:shd w:val="clear" w:color="auto" w:fill="E6E6E6"/>
          </w:tcPr>
          <w:p w:rsidR="00090D03" w:rsidRPr="00F01EF9" w:rsidRDefault="00123E80" w:rsidP="00DD68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Dyddiadau adolygu'r Cynllun Addysg Unigol adeg Gweithredu gan yr Ysgol / Gweithredu yn y Blynyddoedd Cynnar gyda mewnbwn rhieni/cynhalwyr:</w:t>
            </w:r>
          </w:p>
        </w:tc>
        <w:tc>
          <w:tcPr>
            <w:tcW w:w="3163" w:type="dxa"/>
          </w:tcPr>
          <w:p w:rsidR="00090D03" w:rsidRPr="00F01EF9" w:rsidRDefault="00123E80" w:rsidP="00681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1.</w:t>
            </w:r>
          </w:p>
        </w:tc>
        <w:tc>
          <w:tcPr>
            <w:tcW w:w="4306" w:type="dxa"/>
          </w:tcPr>
          <w:p w:rsidR="00090D03" w:rsidRPr="00F01EF9" w:rsidRDefault="00123E80" w:rsidP="00681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2.</w:t>
            </w:r>
          </w:p>
        </w:tc>
      </w:tr>
      <w:tr w:rsidR="006D4616" w:rsidTr="00F645F7">
        <w:tc>
          <w:tcPr>
            <w:tcW w:w="3299" w:type="dxa"/>
            <w:shd w:val="clear" w:color="auto" w:fill="E6E6E6"/>
          </w:tcPr>
          <w:p w:rsidR="00090D03" w:rsidRPr="00F01EF9" w:rsidRDefault="00123E80" w:rsidP="00DD68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Dyddiad cychwyn rhaglen Gweithredu gan yr Ysgol a Mwy neu raglen Weithredu yn y Blynyddoedd Cynnar a Mwy:</w:t>
            </w:r>
          </w:p>
          <w:p w:rsidR="00DD68C8" w:rsidRPr="00F01EF9" w:rsidRDefault="00417C5B" w:rsidP="00DD6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9" w:type="dxa"/>
            <w:gridSpan w:val="2"/>
          </w:tcPr>
          <w:p w:rsidR="00090D03" w:rsidRPr="00F01EF9" w:rsidRDefault="00417C5B" w:rsidP="0068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16" w:rsidTr="00F645F7">
        <w:tc>
          <w:tcPr>
            <w:tcW w:w="3299" w:type="dxa"/>
            <w:shd w:val="clear" w:color="auto" w:fill="E6E6E6"/>
          </w:tcPr>
          <w:p w:rsidR="00090D03" w:rsidRPr="00F01EF9" w:rsidRDefault="00123E80" w:rsidP="00DD68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Dyddiadau adolygu'r Cynllun Addysg Unigol adeg Gweithredu gan yr Ysgol a Mwy / Gweithredu yn y Blynyddoedd Cynnar a Mwy gyda mewnbwn rhieni/cynhalwyr</w:t>
            </w:r>
          </w:p>
        </w:tc>
        <w:tc>
          <w:tcPr>
            <w:tcW w:w="3163" w:type="dxa"/>
          </w:tcPr>
          <w:p w:rsidR="00090D03" w:rsidRPr="00F01EF9" w:rsidRDefault="00123E80" w:rsidP="00681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1.</w:t>
            </w:r>
          </w:p>
        </w:tc>
        <w:tc>
          <w:tcPr>
            <w:tcW w:w="4306" w:type="dxa"/>
          </w:tcPr>
          <w:p w:rsidR="00090D03" w:rsidRPr="00F01EF9" w:rsidRDefault="00123E80" w:rsidP="00681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2.</w:t>
            </w:r>
          </w:p>
        </w:tc>
      </w:tr>
    </w:tbl>
    <w:p w:rsidR="00090D03" w:rsidRDefault="00417C5B">
      <w:pPr>
        <w:rPr>
          <w:sz w:val="22"/>
          <w:szCs w:val="22"/>
        </w:rPr>
      </w:pPr>
    </w:p>
    <w:p w:rsidR="00EB5CE1" w:rsidRDefault="00417C5B">
      <w:pPr>
        <w:rPr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2977"/>
        <w:gridCol w:w="1729"/>
      </w:tblGrid>
      <w:tr w:rsidR="006D4616" w:rsidTr="00F645F7">
        <w:trPr>
          <w:cantSplit/>
          <w:trHeight w:val="251"/>
        </w:trPr>
        <w:tc>
          <w:tcPr>
            <w:tcW w:w="10768" w:type="dxa"/>
            <w:gridSpan w:val="4"/>
            <w:shd w:val="clear" w:color="auto" w:fill="E6E6E6"/>
          </w:tcPr>
          <w:p w:rsidR="00090D03" w:rsidRPr="00F01EF9" w:rsidRDefault="00123E80" w:rsidP="00F50902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Oriau ychwanegol o gymorth yn yr ysgol</w:t>
            </w:r>
          </w:p>
        </w:tc>
      </w:tr>
      <w:tr w:rsidR="006D4616" w:rsidTr="00F645F7">
        <w:trPr>
          <w:cantSplit/>
        </w:trPr>
        <w:tc>
          <w:tcPr>
            <w:tcW w:w="3652" w:type="dxa"/>
            <w:shd w:val="clear" w:color="auto" w:fill="E6E6E6"/>
          </w:tcPr>
          <w:p w:rsidR="00090D03" w:rsidRPr="00F01EF9" w:rsidRDefault="00123E80" w:rsidP="00E11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Cymorth Anghenion Arbennig (SNSA) unigol (yn y dosbarth)</w:t>
            </w:r>
          </w:p>
        </w:tc>
        <w:tc>
          <w:tcPr>
            <w:tcW w:w="2410" w:type="dxa"/>
          </w:tcPr>
          <w:p w:rsidR="00090D03" w:rsidRPr="00F01EF9" w:rsidRDefault="00417C5B" w:rsidP="0068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6E6E6"/>
          </w:tcPr>
          <w:p w:rsidR="00090D03" w:rsidRPr="00F01EF9" w:rsidRDefault="00123E80" w:rsidP="00681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Cymorth Anghenion Arbennig (SNSA) mewn grŵp bach</w:t>
            </w:r>
          </w:p>
        </w:tc>
        <w:tc>
          <w:tcPr>
            <w:tcW w:w="1729" w:type="dxa"/>
          </w:tcPr>
          <w:p w:rsidR="00090D03" w:rsidRPr="00F01EF9" w:rsidRDefault="00417C5B" w:rsidP="0068178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D4616" w:rsidTr="00F645F7">
        <w:trPr>
          <w:cantSplit/>
        </w:trPr>
        <w:tc>
          <w:tcPr>
            <w:tcW w:w="3652" w:type="dxa"/>
            <w:shd w:val="clear" w:color="auto" w:fill="E6E6E6"/>
          </w:tcPr>
          <w:p w:rsidR="00090D03" w:rsidRPr="00F01EF9" w:rsidRDefault="00123E80" w:rsidP="00681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Arall</w:t>
            </w:r>
          </w:p>
        </w:tc>
        <w:tc>
          <w:tcPr>
            <w:tcW w:w="7116" w:type="dxa"/>
            <w:gridSpan w:val="3"/>
          </w:tcPr>
          <w:p w:rsidR="00EB2133" w:rsidRPr="00F01EF9" w:rsidRDefault="00417C5B" w:rsidP="00681785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90D03" w:rsidRDefault="00417C5B">
      <w:pPr>
        <w:rPr>
          <w:rFonts w:ascii="Arial" w:hAnsi="Arial" w:cs="Arial"/>
          <w:b/>
          <w:sz w:val="22"/>
          <w:szCs w:val="22"/>
        </w:rPr>
      </w:pPr>
    </w:p>
    <w:p w:rsidR="00F41441" w:rsidRDefault="00A226AB" w:rsidP="00F41441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ADRAN</w:t>
      </w:r>
      <w:r w:rsidR="00123E80"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 2: DATA ASESU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569"/>
        <w:gridCol w:w="1230"/>
        <w:gridCol w:w="1400"/>
        <w:gridCol w:w="1197"/>
        <w:gridCol w:w="1400"/>
        <w:gridCol w:w="1216"/>
        <w:gridCol w:w="1400"/>
      </w:tblGrid>
      <w:tr w:rsidR="006D4616" w:rsidTr="00CC7514">
        <w:tc>
          <w:tcPr>
            <w:tcW w:w="2694" w:type="dxa"/>
            <w:gridSpan w:val="2"/>
            <w:shd w:val="clear" w:color="auto" w:fill="E6E6E6"/>
          </w:tcPr>
          <w:p w:rsidR="00CC7514" w:rsidRPr="00F01EF9" w:rsidRDefault="00123E80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Canlyniadau profion cenedlaethol</w:t>
            </w:r>
            <w:r w:rsidR="003601B3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Nodwch ddata o'r asesiadau diwethaf)</w:t>
            </w:r>
          </w:p>
        </w:tc>
        <w:tc>
          <w:tcPr>
            <w:tcW w:w="1383" w:type="dxa"/>
            <w:shd w:val="clear" w:color="auto" w:fill="E6E6E6"/>
          </w:tcPr>
          <w:p w:rsidR="00CC7514" w:rsidRPr="00CC7514" w:rsidRDefault="00123E80" w:rsidP="00F414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Dyddiad yr Asesiad</w:t>
            </w:r>
          </w:p>
        </w:tc>
        <w:tc>
          <w:tcPr>
            <w:tcW w:w="1332" w:type="dxa"/>
            <w:shd w:val="clear" w:color="auto" w:fill="E6E6E6"/>
          </w:tcPr>
          <w:p w:rsidR="00CC7514" w:rsidRPr="00CC7514" w:rsidRDefault="00123E80" w:rsidP="00F414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Canlyniadau'r asesiad</w:t>
            </w:r>
          </w:p>
        </w:tc>
        <w:tc>
          <w:tcPr>
            <w:tcW w:w="1333" w:type="dxa"/>
            <w:shd w:val="clear" w:color="auto" w:fill="E6E6E6"/>
          </w:tcPr>
          <w:p w:rsidR="00CC7514" w:rsidRPr="00CC7514" w:rsidRDefault="00123E80" w:rsidP="005C35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Dyddiad yr Asesiad</w:t>
            </w:r>
          </w:p>
        </w:tc>
        <w:tc>
          <w:tcPr>
            <w:tcW w:w="1304" w:type="dxa"/>
            <w:shd w:val="clear" w:color="auto" w:fill="E6E6E6"/>
          </w:tcPr>
          <w:p w:rsidR="00CC7514" w:rsidRPr="00CC7514" w:rsidRDefault="00123E80" w:rsidP="005C35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Canlyniadau'r asesiad</w:t>
            </w:r>
          </w:p>
        </w:tc>
        <w:tc>
          <w:tcPr>
            <w:tcW w:w="1361" w:type="dxa"/>
            <w:shd w:val="clear" w:color="auto" w:fill="E6E6E6"/>
          </w:tcPr>
          <w:p w:rsidR="00CC7514" w:rsidRPr="00CC7514" w:rsidRDefault="00123E80" w:rsidP="005C35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Dyddiad yr Asesiad</w:t>
            </w:r>
          </w:p>
        </w:tc>
        <w:tc>
          <w:tcPr>
            <w:tcW w:w="1333" w:type="dxa"/>
            <w:shd w:val="clear" w:color="auto" w:fill="E6E6E6"/>
          </w:tcPr>
          <w:p w:rsidR="00CC7514" w:rsidRPr="00CC7514" w:rsidRDefault="00123E80" w:rsidP="00F414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Canlyniadau'r asesiad</w:t>
            </w:r>
          </w:p>
        </w:tc>
      </w:tr>
      <w:tr w:rsidR="006D4616" w:rsidTr="00CC7514">
        <w:trPr>
          <w:cantSplit/>
          <w:trHeight w:val="284"/>
        </w:trPr>
        <w:tc>
          <w:tcPr>
            <w:tcW w:w="1065" w:type="dxa"/>
            <w:vMerge w:val="restart"/>
            <w:shd w:val="clear" w:color="auto" w:fill="E6E6E6"/>
          </w:tcPr>
          <w:p w:rsidR="00CC7514" w:rsidRDefault="00123E80" w:rsidP="00F41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Mathemateg</w:t>
            </w:r>
          </w:p>
        </w:tc>
        <w:tc>
          <w:tcPr>
            <w:tcW w:w="1629" w:type="dxa"/>
          </w:tcPr>
          <w:p w:rsidR="00CC7514" w:rsidRPr="00F01EF9" w:rsidRDefault="00123E80" w:rsidP="00F41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Rhesymu</w:t>
            </w:r>
          </w:p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616" w:rsidTr="00CC7514">
        <w:trPr>
          <w:cantSplit/>
        </w:trPr>
        <w:tc>
          <w:tcPr>
            <w:tcW w:w="1065" w:type="dxa"/>
            <w:vMerge/>
            <w:shd w:val="clear" w:color="auto" w:fill="E6E6E6"/>
          </w:tcPr>
          <w:p w:rsidR="00CC7514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CC7514" w:rsidRPr="00F01EF9" w:rsidRDefault="00123E80" w:rsidP="00F41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Gweithdrefnol</w:t>
            </w:r>
          </w:p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616" w:rsidTr="00CC7514">
        <w:trPr>
          <w:cantSplit/>
          <w:trHeight w:val="519"/>
        </w:trPr>
        <w:tc>
          <w:tcPr>
            <w:tcW w:w="1065" w:type="dxa"/>
            <w:shd w:val="clear" w:color="auto" w:fill="E6E6E6"/>
          </w:tcPr>
          <w:p w:rsidR="00CC7514" w:rsidRDefault="00123E80" w:rsidP="00F41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Darllen</w:t>
            </w:r>
          </w:p>
          <w:p w:rsidR="00CC7514" w:rsidRDefault="00123E80" w:rsidP="006400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(Saesneg)</w:t>
            </w:r>
          </w:p>
        </w:tc>
        <w:tc>
          <w:tcPr>
            <w:tcW w:w="1629" w:type="dxa"/>
          </w:tcPr>
          <w:p w:rsidR="00CC7514" w:rsidRPr="00F01EF9" w:rsidRDefault="00123E80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Darllen a deall</w:t>
            </w:r>
          </w:p>
        </w:tc>
        <w:tc>
          <w:tcPr>
            <w:tcW w:w="138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616" w:rsidTr="00CC7514">
        <w:trPr>
          <w:cantSplit/>
          <w:trHeight w:val="519"/>
        </w:trPr>
        <w:tc>
          <w:tcPr>
            <w:tcW w:w="1065" w:type="dxa"/>
            <w:shd w:val="clear" w:color="auto" w:fill="E6E6E6"/>
          </w:tcPr>
          <w:p w:rsidR="00CC7514" w:rsidRDefault="00123E80" w:rsidP="00F41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Darllen</w:t>
            </w:r>
          </w:p>
          <w:p w:rsidR="00CC7514" w:rsidRDefault="00123E80" w:rsidP="006400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(Cymraeg)</w:t>
            </w:r>
          </w:p>
        </w:tc>
        <w:tc>
          <w:tcPr>
            <w:tcW w:w="1629" w:type="dxa"/>
          </w:tcPr>
          <w:p w:rsidR="00CC7514" w:rsidRPr="00F01EF9" w:rsidRDefault="00123E80" w:rsidP="00F41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Darllen a deall</w:t>
            </w:r>
          </w:p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CC7514" w:rsidRPr="00F01EF9" w:rsidRDefault="00417C5B" w:rsidP="00F4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4616" w:rsidTr="00F10202">
        <w:trPr>
          <w:cantSplit/>
          <w:trHeight w:val="284"/>
        </w:trPr>
        <w:tc>
          <w:tcPr>
            <w:tcW w:w="1074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CC7514" w:rsidRPr="00F01EF9" w:rsidRDefault="00123E80" w:rsidP="00F10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Cofnodwch unrhyw feysydd o gryfder penodol:</w:t>
            </w:r>
          </w:p>
        </w:tc>
      </w:tr>
      <w:tr w:rsidR="006D4616" w:rsidTr="00F10202">
        <w:trPr>
          <w:cantSplit/>
          <w:trHeight w:val="519"/>
        </w:trPr>
        <w:tc>
          <w:tcPr>
            <w:tcW w:w="10740" w:type="dxa"/>
            <w:gridSpan w:val="8"/>
            <w:shd w:val="clear" w:color="auto" w:fill="auto"/>
          </w:tcPr>
          <w:p w:rsidR="00CC7514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514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514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43B0F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43B0F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D43B0F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26A" w:rsidRDefault="0013726A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514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16" w:rsidTr="00F10202">
        <w:trPr>
          <w:cantSplit/>
          <w:trHeight w:val="284"/>
        </w:trPr>
        <w:tc>
          <w:tcPr>
            <w:tcW w:w="1074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CC7514" w:rsidRPr="00F01EF9" w:rsidRDefault="00123E80" w:rsidP="00F10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Barn y Disgybl:</w:t>
            </w:r>
          </w:p>
        </w:tc>
      </w:tr>
      <w:tr w:rsidR="006D4616" w:rsidTr="00F10202">
        <w:trPr>
          <w:cantSplit/>
          <w:trHeight w:val="519"/>
        </w:trPr>
        <w:tc>
          <w:tcPr>
            <w:tcW w:w="10740" w:type="dxa"/>
            <w:gridSpan w:val="8"/>
            <w:shd w:val="clear" w:color="auto" w:fill="auto"/>
          </w:tcPr>
          <w:p w:rsidR="00CC7514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5F7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5F7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5F7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514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514" w:rsidRDefault="00417C5B" w:rsidP="00F414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26A" w:rsidRDefault="0013726A" w:rsidP="00F41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441" w:rsidRDefault="00417C5B" w:rsidP="00F41441">
      <w:pPr>
        <w:rPr>
          <w:rFonts w:ascii="Arial" w:hAnsi="Arial" w:cs="Arial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306"/>
        <w:gridCol w:w="1329"/>
        <w:gridCol w:w="1775"/>
        <w:gridCol w:w="1551"/>
        <w:gridCol w:w="1332"/>
        <w:gridCol w:w="1596"/>
      </w:tblGrid>
      <w:tr w:rsidR="006D4616" w:rsidTr="00F645F7">
        <w:trPr>
          <w:cantSplit/>
          <w:trHeight w:val="401"/>
        </w:trPr>
        <w:tc>
          <w:tcPr>
            <w:tcW w:w="1879" w:type="dxa"/>
            <w:vMerge w:val="restart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Deilliannau'r Cyfnod Sylfaen</w:t>
            </w:r>
          </w:p>
        </w:tc>
        <w:tc>
          <w:tcPr>
            <w:tcW w:w="1306" w:type="dxa"/>
            <w:vMerge w:val="restart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Deilliannau presennol wedi'u cyflawni</w:t>
            </w:r>
          </w:p>
        </w:tc>
        <w:tc>
          <w:tcPr>
            <w:tcW w:w="1329" w:type="dxa"/>
            <w:vMerge w:val="restart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Deilliannau diwedd y Cyfnod Sylfaen</w:t>
            </w:r>
          </w:p>
        </w:tc>
        <w:tc>
          <w:tcPr>
            <w:tcW w:w="1775" w:type="dxa"/>
            <w:vMerge w:val="restart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Maes Cwricwlwm Cenedlaethol</w:t>
            </w:r>
          </w:p>
        </w:tc>
        <w:tc>
          <w:tcPr>
            <w:tcW w:w="4479" w:type="dxa"/>
            <w:gridSpan w:val="3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Asesiad yr athro</w:t>
            </w:r>
          </w:p>
        </w:tc>
      </w:tr>
      <w:tr w:rsidR="006D4616" w:rsidTr="00F645F7">
        <w:trPr>
          <w:cantSplit/>
          <w:trHeight w:val="310"/>
        </w:trPr>
        <w:tc>
          <w:tcPr>
            <w:tcW w:w="1879" w:type="dxa"/>
            <w:vMerge/>
            <w:shd w:val="clear" w:color="auto" w:fill="E6E6E6"/>
          </w:tcPr>
          <w:p w:rsidR="00CC7514" w:rsidRPr="007F5F34" w:rsidRDefault="00417C5B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E6E6E6"/>
          </w:tcPr>
          <w:p w:rsidR="00CC7514" w:rsidRPr="007F5F34" w:rsidRDefault="00417C5B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shd w:val="clear" w:color="auto" w:fill="E6E6E6"/>
          </w:tcPr>
          <w:p w:rsidR="00CC7514" w:rsidRPr="007F5F34" w:rsidRDefault="00417C5B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E6E6E6"/>
          </w:tcPr>
          <w:p w:rsidR="00CC7514" w:rsidRPr="007F5F34" w:rsidRDefault="00417C5B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E6E6E6"/>
          </w:tcPr>
          <w:p w:rsidR="00CC7514" w:rsidRPr="007F5F34" w:rsidRDefault="00123E80" w:rsidP="005C3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Cyflawniad presennol</w:t>
            </w:r>
          </w:p>
        </w:tc>
        <w:tc>
          <w:tcPr>
            <w:tcW w:w="1332" w:type="dxa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Lefelau ar ddiwedd CA2</w:t>
            </w:r>
          </w:p>
        </w:tc>
        <w:tc>
          <w:tcPr>
            <w:tcW w:w="1596" w:type="dxa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Lefelau ar ddiwedd CA3</w:t>
            </w:r>
          </w:p>
        </w:tc>
      </w:tr>
      <w:tr w:rsidR="006D4616" w:rsidTr="00F645F7">
        <w:trPr>
          <w:cantSplit/>
          <w:trHeight w:val="520"/>
        </w:trPr>
        <w:tc>
          <w:tcPr>
            <w:tcW w:w="1879" w:type="dxa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Medrau iaith, llythrennedd a chyfathrebu</w:t>
            </w:r>
          </w:p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E6E6E6"/>
          </w:tcPr>
          <w:p w:rsidR="00CC7514" w:rsidRPr="007F5F34" w:rsidRDefault="00123E80" w:rsidP="005C350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Cymraeg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(Iaith Gyntaf)</w:t>
            </w:r>
          </w:p>
        </w:tc>
        <w:tc>
          <w:tcPr>
            <w:tcW w:w="1551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</w:tr>
      <w:tr w:rsidR="006D4616" w:rsidTr="00F645F7">
        <w:trPr>
          <w:cantSplit/>
          <w:trHeight w:val="520"/>
        </w:trPr>
        <w:tc>
          <w:tcPr>
            <w:tcW w:w="1879" w:type="dxa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Datblygiad Mathemategol</w:t>
            </w:r>
          </w:p>
          <w:p w:rsidR="00CC7514" w:rsidRPr="007F5F34" w:rsidRDefault="00417C5B" w:rsidP="005C3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E6E6E6"/>
          </w:tcPr>
          <w:p w:rsidR="00CC7514" w:rsidRPr="007F5F34" w:rsidRDefault="005425B5" w:rsidP="005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Saesneg</w:t>
            </w:r>
          </w:p>
        </w:tc>
        <w:tc>
          <w:tcPr>
            <w:tcW w:w="1551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</w:tr>
      <w:tr w:rsidR="006D4616" w:rsidTr="00F645F7">
        <w:trPr>
          <w:cantSplit/>
        </w:trPr>
        <w:tc>
          <w:tcPr>
            <w:tcW w:w="1879" w:type="dxa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Datblygiad personol a chymdeithasol, lles ac amrywiaeth ddiwylliannol</w:t>
            </w:r>
          </w:p>
        </w:tc>
        <w:tc>
          <w:tcPr>
            <w:tcW w:w="1306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Mathemateg</w:t>
            </w:r>
          </w:p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</w:tr>
      <w:tr w:rsidR="006D4616" w:rsidTr="00F645F7">
        <w:trPr>
          <w:cantSplit/>
        </w:trPr>
        <w:tc>
          <w:tcPr>
            <w:tcW w:w="4514" w:type="dxa"/>
            <w:gridSpan w:val="3"/>
            <w:shd w:val="clear" w:color="auto" w:fill="E6E6E6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E6E6E6"/>
          </w:tcPr>
          <w:p w:rsidR="00CC7514" w:rsidRPr="007F5F34" w:rsidRDefault="00123E80" w:rsidP="005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Gwyddoniaeth</w:t>
            </w:r>
          </w:p>
          <w:p w:rsidR="00CC7514" w:rsidRPr="007F5F34" w:rsidRDefault="00417C5B" w:rsidP="005C3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CC7514" w:rsidRPr="007F5F34" w:rsidRDefault="00417C5B" w:rsidP="005C3504">
            <w:pPr>
              <w:rPr>
                <w:sz w:val="20"/>
                <w:szCs w:val="20"/>
              </w:rPr>
            </w:pPr>
          </w:p>
        </w:tc>
      </w:tr>
    </w:tbl>
    <w:p w:rsidR="005732AA" w:rsidRDefault="005732AA" w:rsidP="00D04017">
      <w:pPr>
        <w:rPr>
          <w:rFonts w:ascii="Arial" w:eastAsia="Arial" w:hAnsi="Arial" w:cs="Arial"/>
          <w:b/>
          <w:bCs/>
          <w:sz w:val="22"/>
          <w:szCs w:val="22"/>
          <w:lang w:val="cy-GB"/>
        </w:rPr>
      </w:pPr>
    </w:p>
    <w:p w:rsidR="00D04017" w:rsidRPr="00F01EF9" w:rsidRDefault="00123E80" w:rsidP="00D04017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ADRAN 3: DATA PRESENOLDEB A GWAHARDDIADAU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9"/>
        <w:gridCol w:w="4706"/>
      </w:tblGrid>
      <w:tr w:rsidR="006D4616" w:rsidTr="00F645F7">
        <w:tc>
          <w:tcPr>
            <w:tcW w:w="2093" w:type="dxa"/>
            <w:shd w:val="clear" w:color="auto" w:fill="D9D9D9"/>
          </w:tcPr>
          <w:p w:rsidR="00D04017" w:rsidRPr="00F01EF9" w:rsidRDefault="00123E80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Presenoldeb</w:t>
            </w:r>
          </w:p>
        </w:tc>
        <w:tc>
          <w:tcPr>
            <w:tcW w:w="3969" w:type="dxa"/>
            <w:shd w:val="clear" w:color="auto" w:fill="D9D9D9"/>
          </w:tcPr>
          <w:p w:rsidR="00D04017" w:rsidRPr="00F01EF9" w:rsidRDefault="00123E80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Blwyddyn academaidd bresennol</w:t>
            </w:r>
          </w:p>
        </w:tc>
        <w:tc>
          <w:tcPr>
            <w:tcW w:w="4706" w:type="dxa"/>
            <w:shd w:val="clear" w:color="auto" w:fill="D9D9D9"/>
          </w:tcPr>
          <w:p w:rsidR="00D04017" w:rsidRPr="00F01EF9" w:rsidRDefault="00123E80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Blwyddyn academaidd flaenorol</w:t>
            </w:r>
          </w:p>
        </w:tc>
      </w:tr>
      <w:tr w:rsidR="006D4616" w:rsidTr="00F645F7">
        <w:trPr>
          <w:trHeight w:val="378"/>
        </w:trPr>
        <w:tc>
          <w:tcPr>
            <w:tcW w:w="2093" w:type="dxa"/>
            <w:shd w:val="clear" w:color="auto" w:fill="D9D9D9"/>
            <w:vAlign w:val="center"/>
          </w:tcPr>
          <w:p w:rsidR="00D04017" w:rsidRPr="00F01EF9" w:rsidRDefault="00123E80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Canran (%)</w:t>
            </w:r>
          </w:p>
        </w:tc>
        <w:tc>
          <w:tcPr>
            <w:tcW w:w="3969" w:type="dxa"/>
            <w:vAlign w:val="center"/>
          </w:tcPr>
          <w:p w:rsidR="00D04017" w:rsidRPr="00F01EF9" w:rsidRDefault="00123E80" w:rsidP="00D04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4706" w:type="dxa"/>
            <w:vAlign w:val="center"/>
          </w:tcPr>
          <w:p w:rsidR="00D04017" w:rsidRPr="00F01EF9" w:rsidRDefault="00123E80" w:rsidP="00D04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EF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D04017" w:rsidRPr="00D703DE" w:rsidRDefault="00417C5B" w:rsidP="00D04017">
      <w:pPr>
        <w:rPr>
          <w:rFonts w:ascii="Arial" w:hAnsi="Arial" w:cs="Arial"/>
          <w:b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2"/>
        <w:gridCol w:w="1843"/>
        <w:gridCol w:w="4990"/>
      </w:tblGrid>
      <w:tr w:rsidR="006D4616" w:rsidTr="00F645F7"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:rsidR="00D04017" w:rsidRPr="00D04017" w:rsidRDefault="00123E80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Gwaharddiadau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D04017" w:rsidRPr="00D04017" w:rsidRDefault="00123E80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Nifer yr achosion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D04017" w:rsidRPr="00D04017" w:rsidRDefault="00123E80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Nifer y diwrnodau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D9D9D9"/>
          </w:tcPr>
          <w:p w:rsidR="00D04017" w:rsidRPr="00D04017" w:rsidRDefault="00123E80" w:rsidP="00F01E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Rheswm dros waharddiadau:</w:t>
            </w:r>
          </w:p>
        </w:tc>
      </w:tr>
      <w:tr w:rsidR="006D4616" w:rsidTr="00F645F7">
        <w:tc>
          <w:tcPr>
            <w:tcW w:w="2093" w:type="dxa"/>
            <w:shd w:val="clear" w:color="auto" w:fill="auto"/>
            <w:vAlign w:val="center"/>
          </w:tcPr>
          <w:p w:rsidR="00D04017" w:rsidRPr="0026501C" w:rsidRDefault="00123E80" w:rsidP="00D04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Blwyddyn academaidd bresennol</w:t>
            </w:r>
          </w:p>
        </w:tc>
        <w:tc>
          <w:tcPr>
            <w:tcW w:w="1842" w:type="dxa"/>
            <w:shd w:val="clear" w:color="auto" w:fill="auto"/>
          </w:tcPr>
          <w:p w:rsidR="00D04017" w:rsidRPr="00E9644D" w:rsidRDefault="00417C5B" w:rsidP="00D0401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04017" w:rsidRPr="00E9644D" w:rsidRDefault="00417C5B" w:rsidP="00D04017">
            <w:pPr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  <w:shd w:val="clear" w:color="auto" w:fill="auto"/>
          </w:tcPr>
          <w:p w:rsidR="00D04017" w:rsidRPr="00E9644D" w:rsidRDefault="00417C5B" w:rsidP="00D04017">
            <w:pPr>
              <w:rPr>
                <w:rFonts w:ascii="Arial" w:hAnsi="Arial" w:cs="Arial"/>
                <w:b/>
              </w:rPr>
            </w:pPr>
          </w:p>
        </w:tc>
      </w:tr>
      <w:tr w:rsidR="006D4616" w:rsidTr="00F645F7">
        <w:tc>
          <w:tcPr>
            <w:tcW w:w="2093" w:type="dxa"/>
            <w:shd w:val="clear" w:color="auto" w:fill="auto"/>
            <w:vAlign w:val="center"/>
          </w:tcPr>
          <w:p w:rsidR="00D04017" w:rsidRPr="0026501C" w:rsidRDefault="00123E80" w:rsidP="00D04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Blwyddyn academaidd flaenorol</w:t>
            </w:r>
          </w:p>
        </w:tc>
        <w:tc>
          <w:tcPr>
            <w:tcW w:w="1842" w:type="dxa"/>
            <w:shd w:val="clear" w:color="auto" w:fill="auto"/>
          </w:tcPr>
          <w:p w:rsidR="00D04017" w:rsidRPr="00E9644D" w:rsidRDefault="00417C5B" w:rsidP="00D040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04017" w:rsidRPr="00E9644D" w:rsidRDefault="00417C5B" w:rsidP="00D04017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shd w:val="clear" w:color="auto" w:fill="auto"/>
          </w:tcPr>
          <w:p w:rsidR="00D04017" w:rsidRPr="00E9644D" w:rsidRDefault="00417C5B" w:rsidP="00D04017">
            <w:pPr>
              <w:rPr>
                <w:rFonts w:ascii="Arial" w:hAnsi="Arial" w:cs="Arial"/>
              </w:rPr>
            </w:pPr>
          </w:p>
        </w:tc>
      </w:tr>
    </w:tbl>
    <w:p w:rsidR="00DD68C8" w:rsidRDefault="00417C5B" w:rsidP="00C0785C">
      <w:pPr>
        <w:jc w:val="both"/>
        <w:rPr>
          <w:rFonts w:ascii="Arial" w:hAnsi="Arial" w:cs="Arial"/>
          <w:b/>
          <w:sz w:val="20"/>
          <w:szCs w:val="20"/>
        </w:rPr>
      </w:pPr>
    </w:p>
    <w:p w:rsidR="00090D03" w:rsidRPr="00E262A5" w:rsidRDefault="00123E80" w:rsidP="00C078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ADRAN 4: HANES YMYRIADAU A CHYMORTH GAN YR YSGOL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701"/>
        <w:gridCol w:w="1417"/>
        <w:gridCol w:w="1276"/>
        <w:gridCol w:w="1843"/>
        <w:gridCol w:w="1304"/>
      </w:tblGrid>
      <w:tr w:rsidR="006D4616" w:rsidTr="00123E80">
        <w:trPr>
          <w:trHeight w:val="823"/>
        </w:trPr>
        <w:tc>
          <w:tcPr>
            <w:tcW w:w="1384" w:type="dxa"/>
            <w:shd w:val="clear" w:color="auto" w:fill="E6E6E6"/>
          </w:tcPr>
          <w:p w:rsidR="004A44EC" w:rsidRPr="00D04017" w:rsidRDefault="00123E80" w:rsidP="00507A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Dyddiad Dechrau'r Ymyrraeth</w:t>
            </w:r>
          </w:p>
        </w:tc>
        <w:tc>
          <w:tcPr>
            <w:tcW w:w="1843" w:type="dxa"/>
            <w:shd w:val="clear" w:color="auto" w:fill="E6E6E6"/>
          </w:tcPr>
          <w:p w:rsidR="004A44EC" w:rsidRPr="00D04017" w:rsidRDefault="00123E80" w:rsidP="0064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Natur yr ymyriad</w:t>
            </w:r>
          </w:p>
        </w:tc>
        <w:tc>
          <w:tcPr>
            <w:tcW w:w="1701" w:type="dxa"/>
            <w:shd w:val="clear" w:color="auto" w:fill="E6E6E6"/>
          </w:tcPr>
          <w:p w:rsidR="004A44EC" w:rsidRPr="00D04017" w:rsidRDefault="00123E80" w:rsidP="0064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Asesiadau yr ymgymerwyd â nhw</w:t>
            </w:r>
          </w:p>
        </w:tc>
        <w:tc>
          <w:tcPr>
            <w:tcW w:w="1417" w:type="dxa"/>
            <w:shd w:val="clear" w:color="auto" w:fill="E6E6E6"/>
          </w:tcPr>
          <w:p w:rsidR="004A44EC" w:rsidRPr="00D04017" w:rsidRDefault="00123E80" w:rsidP="0064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Amlder / hyd</w:t>
            </w:r>
          </w:p>
          <w:p w:rsidR="004A44EC" w:rsidRPr="00D04017" w:rsidRDefault="00123E80" w:rsidP="00507A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yr Ymyriad</w:t>
            </w:r>
          </w:p>
        </w:tc>
        <w:tc>
          <w:tcPr>
            <w:tcW w:w="1276" w:type="dxa"/>
            <w:shd w:val="clear" w:color="auto" w:fill="E6E6E6"/>
          </w:tcPr>
          <w:p w:rsidR="004A44EC" w:rsidRDefault="00123E80" w:rsidP="0064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Cymhareb staffio e.e. 1:1, 1:6</w:t>
            </w:r>
          </w:p>
        </w:tc>
        <w:tc>
          <w:tcPr>
            <w:tcW w:w="1843" w:type="dxa"/>
            <w:shd w:val="clear" w:color="auto" w:fill="E6E6E6"/>
          </w:tcPr>
          <w:p w:rsidR="004A44EC" w:rsidRPr="00D04017" w:rsidRDefault="00123E80" w:rsidP="00507A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Gwerthuso a chynnydd</w:t>
            </w:r>
          </w:p>
        </w:tc>
        <w:tc>
          <w:tcPr>
            <w:tcW w:w="1304" w:type="dxa"/>
            <w:shd w:val="clear" w:color="auto" w:fill="E6E6E6"/>
          </w:tcPr>
          <w:p w:rsidR="004A44EC" w:rsidRPr="00D04017" w:rsidRDefault="00123E80" w:rsidP="004A4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Tystiolaeth Ategol wedi'i hatodi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(ticiwch)</w:t>
            </w:r>
          </w:p>
        </w:tc>
      </w:tr>
      <w:tr w:rsidR="006D4616" w:rsidTr="00123E80">
        <w:tc>
          <w:tcPr>
            <w:tcW w:w="1384" w:type="dxa"/>
          </w:tcPr>
          <w:p w:rsidR="004A44EC" w:rsidRDefault="00417C5B" w:rsidP="00DD68C8">
            <w:pPr>
              <w:rPr>
                <w:rFonts w:ascii="Arial" w:hAnsi="Arial" w:cs="Arial"/>
              </w:rPr>
            </w:pPr>
          </w:p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44EC" w:rsidRPr="00E262A5" w:rsidRDefault="00417C5B" w:rsidP="00507A94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A44EC" w:rsidRPr="00D04017" w:rsidRDefault="00417C5B" w:rsidP="00A01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16" w:rsidTr="00123E80">
        <w:tc>
          <w:tcPr>
            <w:tcW w:w="1384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44EC" w:rsidRPr="00E262A5" w:rsidRDefault="00417C5B" w:rsidP="00507A94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A44EC" w:rsidRPr="00D04017" w:rsidRDefault="00417C5B" w:rsidP="00A01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16" w:rsidTr="00123E80">
        <w:tc>
          <w:tcPr>
            <w:tcW w:w="1384" w:type="dxa"/>
          </w:tcPr>
          <w:p w:rsidR="004A44EC" w:rsidRDefault="00417C5B" w:rsidP="00DD68C8">
            <w:pPr>
              <w:rPr>
                <w:rFonts w:ascii="Arial" w:hAnsi="Arial" w:cs="Arial"/>
              </w:rPr>
            </w:pPr>
          </w:p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44EC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44EC" w:rsidRDefault="00417C5B" w:rsidP="00507A94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A44EC" w:rsidRPr="00D04017" w:rsidRDefault="00417C5B" w:rsidP="00A01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4EC" w:rsidRPr="00D04017" w:rsidRDefault="00417C5B" w:rsidP="00A01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16" w:rsidTr="00123E80">
        <w:tc>
          <w:tcPr>
            <w:tcW w:w="1384" w:type="dxa"/>
          </w:tcPr>
          <w:p w:rsidR="004A44EC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A44EC" w:rsidRPr="00E262A5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A44EC" w:rsidRDefault="00417C5B" w:rsidP="00DD68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44EC" w:rsidRDefault="00417C5B" w:rsidP="00507A94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A44EC" w:rsidRDefault="00417C5B" w:rsidP="00A01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4EC" w:rsidRPr="00D04017" w:rsidRDefault="00417C5B" w:rsidP="00A01F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01C" w:rsidRPr="00D703DE" w:rsidRDefault="00417C5B" w:rsidP="0069610E">
      <w:pPr>
        <w:rPr>
          <w:rFonts w:ascii="Arial" w:hAnsi="Arial" w:cs="Arial"/>
          <w:b/>
          <w:sz w:val="20"/>
          <w:szCs w:val="20"/>
        </w:rPr>
      </w:pPr>
    </w:p>
    <w:p w:rsidR="0026501C" w:rsidRPr="00E262A5" w:rsidRDefault="00123E80" w:rsidP="0026501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ADRAN 5: YMYRRAETH ASIANTAETHAU ERAILL: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9"/>
        <w:gridCol w:w="2442"/>
        <w:gridCol w:w="2551"/>
        <w:gridCol w:w="2126"/>
      </w:tblGrid>
      <w:tr w:rsidR="006D4616" w:rsidTr="00F645F7">
        <w:tc>
          <w:tcPr>
            <w:tcW w:w="3649" w:type="dxa"/>
            <w:shd w:val="clear" w:color="auto" w:fill="E6E6E6"/>
          </w:tcPr>
          <w:p w:rsidR="00507A94" w:rsidRDefault="00123E80" w:rsidP="002650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Enw</w:t>
            </w:r>
          </w:p>
          <w:p w:rsidR="00507A94" w:rsidRPr="00D04017" w:rsidRDefault="00417C5B" w:rsidP="002650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E6E6E6"/>
          </w:tcPr>
          <w:p w:rsidR="00507A94" w:rsidRPr="00D04017" w:rsidRDefault="00123E80" w:rsidP="00507A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Asiantaeth</w:t>
            </w:r>
          </w:p>
        </w:tc>
        <w:tc>
          <w:tcPr>
            <w:tcW w:w="2551" w:type="dxa"/>
            <w:shd w:val="clear" w:color="auto" w:fill="E6E6E6"/>
          </w:tcPr>
          <w:p w:rsidR="00507A94" w:rsidRPr="00D04017" w:rsidRDefault="00123E80" w:rsidP="00507A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Dyddiad yr ymyriad diwethaf</w:t>
            </w:r>
          </w:p>
        </w:tc>
        <w:tc>
          <w:tcPr>
            <w:tcW w:w="2126" w:type="dxa"/>
            <w:shd w:val="clear" w:color="auto" w:fill="E6E6E6"/>
          </w:tcPr>
          <w:p w:rsidR="00507A94" w:rsidRPr="00D04017" w:rsidRDefault="00123E80" w:rsidP="00507A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Tystiolaeth Ategol wedi'i hatodi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(ticiwch)</w:t>
            </w:r>
          </w:p>
        </w:tc>
      </w:tr>
      <w:tr w:rsidR="006D4616" w:rsidTr="00F645F7">
        <w:tc>
          <w:tcPr>
            <w:tcW w:w="3649" w:type="dxa"/>
          </w:tcPr>
          <w:p w:rsidR="00507A94" w:rsidRPr="00D04017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94" w:rsidRPr="00D04017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507A94" w:rsidRPr="00D04017" w:rsidRDefault="00417C5B" w:rsidP="00507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07A94" w:rsidRPr="00D04017" w:rsidRDefault="00417C5B" w:rsidP="00507A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A94" w:rsidRPr="00D04017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16" w:rsidTr="00F645F7">
        <w:tc>
          <w:tcPr>
            <w:tcW w:w="3649" w:type="dxa"/>
          </w:tcPr>
          <w:p w:rsidR="00507A94" w:rsidRPr="00D04017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94" w:rsidRPr="00D04017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507A94" w:rsidRPr="00D04017" w:rsidRDefault="00417C5B" w:rsidP="00507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07A94" w:rsidRPr="00D04017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A94" w:rsidRPr="00D04017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616" w:rsidTr="00F645F7">
        <w:tc>
          <w:tcPr>
            <w:tcW w:w="3649" w:type="dxa"/>
          </w:tcPr>
          <w:p w:rsidR="00507A94" w:rsidRPr="00D04017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507A94" w:rsidRDefault="00417C5B" w:rsidP="00507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94" w:rsidRPr="00D04017" w:rsidRDefault="00417C5B" w:rsidP="00507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07A94" w:rsidRPr="00D04017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A94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94" w:rsidRPr="00D04017" w:rsidRDefault="00417C5B" w:rsidP="00265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01C" w:rsidRPr="00507A94" w:rsidRDefault="00123E80" w:rsidP="0026501C">
      <w:pPr>
        <w:rPr>
          <w:rFonts w:ascii="Arial" w:hAnsi="Arial" w:cs="Arial"/>
          <w:b/>
          <w:i/>
          <w:sz w:val="20"/>
          <w:szCs w:val="20"/>
          <w:lang w:val="cy-GB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lang w:val="cy-GB"/>
        </w:rPr>
        <w:t>Cofiwch atodi adroddiadau perthnasol</w:t>
      </w:r>
    </w:p>
    <w:p w:rsidR="0026501C" w:rsidRDefault="00417C5B" w:rsidP="0069610E">
      <w:pPr>
        <w:rPr>
          <w:rFonts w:ascii="Arial" w:hAnsi="Arial" w:cs="Arial"/>
          <w:b/>
          <w:sz w:val="20"/>
          <w:szCs w:val="20"/>
        </w:rPr>
      </w:pPr>
    </w:p>
    <w:p w:rsidR="00F645F7" w:rsidRDefault="00123E80" w:rsidP="00EB2133">
      <w:pPr>
        <w:pStyle w:val="Footer"/>
        <w:tabs>
          <w:tab w:val="left" w:pos="720"/>
        </w:tabs>
        <w:spacing w:before="60" w:after="60"/>
        <w:rPr>
          <w:sz w:val="20"/>
          <w:szCs w:val="20"/>
          <w:lang w:val="cy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ADRAN 6: DATGANIAD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084"/>
        <w:gridCol w:w="1412"/>
        <w:gridCol w:w="478"/>
        <w:gridCol w:w="2106"/>
        <w:gridCol w:w="3586"/>
      </w:tblGrid>
      <w:tr w:rsidR="006D4616" w:rsidTr="000643A8">
        <w:trPr>
          <w:trHeight w:val="58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A8" w:rsidRPr="00F96003" w:rsidRDefault="00123E80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Rhiant/gwarcheidwad </w:t>
            </w:r>
          </w:p>
          <w:p w:rsidR="00EB2133" w:rsidRPr="00F96003" w:rsidRDefault="00123E80" w:rsidP="00EB2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Rydw i'n effro i'r ffaith ac yn deall y bydd fy mhlentyn yn cael ei drafod gan y Gwasanaeth Mynediad a Chynhwysiant mewn perthynas â chais am Leoliad Arbenigol.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:rsidR="00EB2133" w:rsidRPr="00F96003" w:rsidRDefault="00417C5B" w:rsidP="00EB2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148590</wp:posOffset>
                      </wp:positionV>
                      <wp:extent cx="278130" cy="175260"/>
                      <wp:effectExtent l="11430" t="12065" r="5715" b="1270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A80AE" id="Rectangle 1" o:spid="_x0000_s1026" style="position:absolute;margin-left:332.65pt;margin-top:11.7pt;width:21.9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ApIAIAADs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"/>
                  </w:pict>
                </mc:Fallback>
              </mc:AlternateContent>
            </w:r>
          </w:p>
          <w:p w:rsidR="00EB2133" w:rsidRPr="00F96003" w:rsidRDefault="00417C5B" w:rsidP="00EB2133">
            <w:pPr>
              <w:pStyle w:val="BalloonTex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31115</wp:posOffset>
                      </wp:positionV>
                      <wp:extent cx="270510" cy="175260"/>
                      <wp:effectExtent l="8890" t="12065" r="635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F2319" id="Rectangle 2" o:spid="_x0000_s1026" style="position:absolute;margin-left:433.7pt;margin-top:2.45pt;width:21.3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"/>
                  </w:pict>
                </mc:Fallback>
              </mc:AlternateContent>
            </w:r>
            <w:r w:rsidR="00123E80"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Rhowch wybod i'r gwasanaeth pe hoffech chi gael gohebiaeth yn Gymraeg </w:t>
            </w:r>
            <w:r w:rsidR="00123E80"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ab/>
              <w:t>neu yn Saesneg</w:t>
            </w:r>
          </w:p>
          <w:p w:rsidR="000643A8" w:rsidRPr="00F96003" w:rsidRDefault="00417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616" w:rsidTr="00F96003">
        <w:trPr>
          <w:trHeight w:val="5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3A8" w:rsidRPr="00F96003" w:rsidRDefault="00123E80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Enw'r rhiant/gwarcheidwad: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8" w:rsidRPr="00F96003" w:rsidRDefault="00417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3A8" w:rsidRPr="00F96003" w:rsidRDefault="00123E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Llofnod y rhiant/gwarcheidwad: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8" w:rsidRPr="00F96003" w:rsidRDefault="00417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616" w:rsidTr="000643A8">
        <w:trPr>
          <w:cantSplit/>
          <w:trHeight w:val="54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3A8" w:rsidRPr="00F96003" w:rsidRDefault="00417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43A8" w:rsidRPr="00F96003" w:rsidRDefault="00123E8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8" w:rsidRPr="00F96003" w:rsidRDefault="00417C5B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3A8" w:rsidRPr="00F96003" w:rsidRDefault="00123E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Nodiadau ychwanegol: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8" w:rsidRPr="00F96003" w:rsidRDefault="00417C5B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</w:tr>
    </w:tbl>
    <w:p w:rsidR="000643A8" w:rsidRDefault="00417C5B" w:rsidP="00F645F7">
      <w:pPr>
        <w:rPr>
          <w:sz w:val="20"/>
          <w:szCs w:val="20"/>
          <w:lang w:val="cy-GB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146"/>
        <w:gridCol w:w="1418"/>
        <w:gridCol w:w="512"/>
        <w:gridCol w:w="1831"/>
        <w:gridCol w:w="4035"/>
      </w:tblGrid>
      <w:tr w:rsidR="006D4616" w:rsidTr="000643A8">
        <w:trPr>
          <w:trHeight w:val="58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A8" w:rsidRPr="00F96003" w:rsidRDefault="00123E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Pennaeth </w:t>
            </w:r>
          </w:p>
          <w:p w:rsidR="000643A8" w:rsidRPr="00F96003" w:rsidRDefault="00123E80" w:rsidP="000643A8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Rydw i'n cadarnhau bod y</w:t>
            </w:r>
            <w:r w:rsidR="005425B5">
              <w:rPr>
                <w:rFonts w:ascii="Arial" w:eastAsia="Arial" w:hAnsi="Arial" w:cs="Arial"/>
                <w:sz w:val="20"/>
                <w:szCs w:val="20"/>
                <w:lang w:val="cy-GB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wybodaeth yn y ffurflen yma (ac unrhyw wybodaeth ychwanegol sydd ynghlwm) yn gywir.</w:t>
            </w:r>
          </w:p>
          <w:p w:rsidR="000643A8" w:rsidRPr="00F96003" w:rsidRDefault="00123E80" w:rsidP="000643A8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Rydw i wedi hysbysu'r rhiant/gwarcheidwad o'r canlynol:</w:t>
            </w:r>
          </w:p>
          <w:p w:rsidR="000643A8" w:rsidRPr="00F96003" w:rsidRDefault="00123E80" w:rsidP="002F34FE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sut y caiff y data personol yn ei ddefnyddio i nodi cymorth ychwanegol os yw'n briodol.</w:t>
            </w:r>
          </w:p>
          <w:p w:rsidR="000643A8" w:rsidRPr="00F96003" w:rsidRDefault="00123E80" w:rsidP="002F34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sut mae modd iddyn nhw gael mynediad at eu hawliau gwybodaeth a gwybodaeth bellach trwy'r tudalennau Diogelu Data ar wefan y Cyngor.</w:t>
            </w:r>
          </w:p>
          <w:p w:rsidR="002F34FE" w:rsidRPr="00F96003" w:rsidRDefault="00417C5B" w:rsidP="002F34FE">
            <w:pPr>
              <w:pStyle w:val="ListParagraph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616" w:rsidTr="000643A8">
        <w:trPr>
          <w:trHeight w:val="5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3A8" w:rsidRPr="00F96003" w:rsidRDefault="00123E80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Enw'r Pennaeth: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8" w:rsidRPr="00F96003" w:rsidRDefault="00417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3A8" w:rsidRPr="00F96003" w:rsidRDefault="00123E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Llofnod y Pennaeth: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8" w:rsidRPr="00F96003" w:rsidRDefault="00417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4616" w:rsidTr="000643A8">
        <w:trPr>
          <w:cantSplit/>
          <w:trHeight w:val="54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3A8" w:rsidRPr="00F96003" w:rsidRDefault="00417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43A8" w:rsidRPr="00F96003" w:rsidRDefault="00123E8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8" w:rsidRPr="00F96003" w:rsidRDefault="00417C5B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3A8" w:rsidRPr="00F96003" w:rsidRDefault="00123E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Nodiadau ychwanegol: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8" w:rsidRPr="00F96003" w:rsidRDefault="00417C5B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</w:tr>
    </w:tbl>
    <w:p w:rsidR="000643A8" w:rsidRDefault="00417C5B" w:rsidP="002F34FE">
      <w:pPr>
        <w:rPr>
          <w:sz w:val="20"/>
          <w:szCs w:val="20"/>
          <w:lang w:val="cy-GB"/>
        </w:rPr>
      </w:pPr>
      <w:bookmarkStart w:id="1" w:name="cysill"/>
      <w:bookmarkEnd w:id="1"/>
    </w:p>
    <w:sectPr w:rsidR="000643A8" w:rsidSect="00F645F7">
      <w:footerReference w:type="even" r:id="rId12"/>
      <w:footerReference w:type="default" r:id="rId13"/>
      <w:pgSz w:w="11906" w:h="16838" w:code="9"/>
      <w:pgMar w:top="567" w:right="720" w:bottom="232" w:left="720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16" w:rsidRDefault="006D4616" w:rsidP="006D4616">
      <w:r>
        <w:separator/>
      </w:r>
    </w:p>
  </w:endnote>
  <w:endnote w:type="continuationSeparator" w:id="0">
    <w:p w:rsidR="006D4616" w:rsidRDefault="006D4616" w:rsidP="006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38" w:rsidRDefault="00F73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3E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F38" w:rsidRDefault="00417C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38" w:rsidRDefault="00F73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3E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C5B">
      <w:rPr>
        <w:rStyle w:val="PageNumber"/>
        <w:noProof/>
      </w:rPr>
      <w:t>1</w:t>
    </w:r>
    <w:r>
      <w:rPr>
        <w:rStyle w:val="PageNumber"/>
      </w:rPr>
      <w:fldChar w:fldCharType="end"/>
    </w:r>
  </w:p>
  <w:p w:rsidR="00A01F38" w:rsidRDefault="00123E80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  <w:lang w:val="cy-GB"/>
      </w:rPr>
      <w:t>SPR Hydref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16" w:rsidRDefault="006D4616" w:rsidP="006D4616">
      <w:r>
        <w:separator/>
      </w:r>
    </w:p>
  </w:footnote>
  <w:footnote w:type="continuationSeparator" w:id="0">
    <w:p w:rsidR="006D4616" w:rsidRDefault="006D4616" w:rsidP="006D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AEE"/>
    <w:multiLevelType w:val="hybridMultilevel"/>
    <w:tmpl w:val="DA28DB94"/>
    <w:lvl w:ilvl="0" w:tplc="12A23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68F5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33A39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AC87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4ED8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CBE54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B256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3242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9AE4A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052D1"/>
    <w:multiLevelType w:val="hybridMultilevel"/>
    <w:tmpl w:val="A98E2DF8"/>
    <w:lvl w:ilvl="0" w:tplc="E612D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684C7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9263A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1A8D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420C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36F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5C17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228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DAD4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6708A"/>
    <w:multiLevelType w:val="hybridMultilevel"/>
    <w:tmpl w:val="40207FF0"/>
    <w:lvl w:ilvl="0" w:tplc="0EAE900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CAF83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04A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10A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3E1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DEB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541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67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305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F74986"/>
    <w:multiLevelType w:val="hybridMultilevel"/>
    <w:tmpl w:val="CD7CC724"/>
    <w:lvl w:ilvl="0" w:tplc="37AE5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943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C09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043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E2B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FA2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9C1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4ED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480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B474E6"/>
    <w:multiLevelType w:val="hybridMultilevel"/>
    <w:tmpl w:val="89B8B964"/>
    <w:lvl w:ilvl="0" w:tplc="BCC0B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5A1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D6A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085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06A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F44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865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944C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7CA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2A1C22"/>
    <w:multiLevelType w:val="hybridMultilevel"/>
    <w:tmpl w:val="DEFE5BE0"/>
    <w:lvl w:ilvl="0" w:tplc="A95A79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1C0107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29A82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6EA79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EC021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3F412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E63043B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056FAC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4BABAD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8515EEE"/>
    <w:multiLevelType w:val="hybridMultilevel"/>
    <w:tmpl w:val="C0F061C6"/>
    <w:lvl w:ilvl="0" w:tplc="DF102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0C8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42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0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742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6AD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6A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126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D8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4A1789"/>
    <w:multiLevelType w:val="hybridMultilevel"/>
    <w:tmpl w:val="89B8B964"/>
    <w:lvl w:ilvl="0" w:tplc="208C2714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81C0494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746E319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E214DB7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4D8C4AE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4B2D6D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EA28BDA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D2D4CD4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372849F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633C531A"/>
    <w:multiLevelType w:val="hybridMultilevel"/>
    <w:tmpl w:val="B008ACE4"/>
    <w:lvl w:ilvl="0" w:tplc="7124F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564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AE2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08E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8AD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A6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A6A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107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066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A55ADD"/>
    <w:multiLevelType w:val="hybridMultilevel"/>
    <w:tmpl w:val="AD505248"/>
    <w:lvl w:ilvl="0" w:tplc="CFE643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7F0A4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B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E6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A2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EB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01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3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8B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C27"/>
    <w:multiLevelType w:val="hybridMultilevel"/>
    <w:tmpl w:val="BD8AFBF4"/>
    <w:lvl w:ilvl="0" w:tplc="6F9C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0C0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244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EB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FE5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064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CE8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E0D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E62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5D30D5"/>
    <w:multiLevelType w:val="multilevel"/>
    <w:tmpl w:val="25A6A5E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2BF5A45"/>
    <w:multiLevelType w:val="hybridMultilevel"/>
    <w:tmpl w:val="89B8B964"/>
    <w:lvl w:ilvl="0" w:tplc="E7B25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03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325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D04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44C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726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7AB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E29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160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16"/>
    <w:rsid w:val="00123E80"/>
    <w:rsid w:val="0013726A"/>
    <w:rsid w:val="003601B3"/>
    <w:rsid w:val="00417C5B"/>
    <w:rsid w:val="005425B5"/>
    <w:rsid w:val="005732AA"/>
    <w:rsid w:val="006D4616"/>
    <w:rsid w:val="00A226AB"/>
    <w:rsid w:val="00F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622BFA68-A43D-4758-9369-B498230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0A3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0A3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0A3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0A3"/>
    <w:pPr>
      <w:keepNext/>
      <w:jc w:val="righ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0A3"/>
    <w:pPr>
      <w:keepNext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0A3"/>
    <w:pPr>
      <w:keepNext/>
      <w:jc w:val="both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0A3"/>
    <w:pPr>
      <w:keepNext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0A3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40A3"/>
    <w:pPr>
      <w:keepNext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B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B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B0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B0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B0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B0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B0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B0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B03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7340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40A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340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A3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340A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340A3"/>
    <w:pPr>
      <w:spacing w:before="120" w:after="2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4B0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340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40A3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7340A3"/>
    <w:rPr>
      <w:rFonts w:ascii="Arial" w:hAnsi="Arial"/>
      <w:i/>
      <w:iCs/>
    </w:rPr>
  </w:style>
  <w:style w:type="paragraph" w:styleId="BalloonText">
    <w:name w:val="Balloon Text"/>
    <w:basedOn w:val="Normal"/>
    <w:link w:val="BalloonTextChar"/>
    <w:uiPriority w:val="99"/>
    <w:rsid w:val="0073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03"/>
    <w:rPr>
      <w:sz w:val="0"/>
      <w:szCs w:val="0"/>
      <w:lang w:eastAsia="en-US"/>
    </w:rPr>
  </w:style>
  <w:style w:type="character" w:customStyle="1" w:styleId="CharChar">
    <w:name w:val="Char Char"/>
    <w:basedOn w:val="DefaultParagraphFont"/>
    <w:uiPriority w:val="99"/>
    <w:semiHidden/>
    <w:rsid w:val="007340A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7340A3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B03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340A3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B03"/>
    <w:rPr>
      <w:sz w:val="24"/>
      <w:szCs w:val="24"/>
      <w:lang w:eastAsia="en-US"/>
    </w:rPr>
  </w:style>
  <w:style w:type="table" w:styleId="TableGrid">
    <w:name w:val="Table Grid"/>
    <w:basedOn w:val="TableNormal"/>
    <w:rsid w:val="00696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7340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B03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59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9F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6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S@rctcbc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tcbc.gov.uk/dataprote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ctcbc.gov.uk/serviceprivac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tcbc.gov.uk/serviceprivacynotic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OOLS%20SERVICES\FORMS\Templates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</TotalTime>
  <Pages>3</Pages>
  <Words>820</Words>
  <Characters>4676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Service</vt:lpstr>
    </vt:vector>
  </TitlesOfParts>
  <Company>Cardiff County Council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Service</dc:title>
  <dc:creator>Cardiff Council</dc:creator>
  <cp:lastModifiedBy>Holloway, Alice</cp:lastModifiedBy>
  <cp:revision>2</cp:revision>
  <cp:lastPrinted>2018-11-02T11:31:00Z</cp:lastPrinted>
  <dcterms:created xsi:type="dcterms:W3CDTF">2018-11-05T11:26:00Z</dcterms:created>
  <dcterms:modified xsi:type="dcterms:W3CDTF">2018-11-05T11:26:00Z</dcterms:modified>
</cp:coreProperties>
</file>